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57BA1" w14:textId="77777777" w:rsidR="006148BA" w:rsidRPr="007A0EFD" w:rsidRDefault="006148BA" w:rsidP="007A0EFD">
      <w:pPr>
        <w:pStyle w:val="GrundschriftVSA"/>
        <w:spacing w:line="300" w:lineRule="atLeast"/>
        <w:rPr>
          <w:sz w:val="28"/>
          <w:szCs w:val="28"/>
          <w:lang w:eastAsia="de-CH"/>
        </w:rPr>
      </w:pPr>
      <w:r w:rsidRPr="007A0EFD">
        <w:rPr>
          <w:sz w:val="28"/>
          <w:szCs w:val="28"/>
          <w:lang w:eastAsia="de-CH"/>
        </w:rPr>
        <w:t xml:space="preserve">Die 7 </w:t>
      </w:r>
      <w:r w:rsidR="0007454F">
        <w:rPr>
          <w:sz w:val="28"/>
          <w:szCs w:val="28"/>
          <w:lang w:eastAsia="de-CH"/>
        </w:rPr>
        <w:t>«</w:t>
      </w:r>
      <w:r w:rsidRPr="007A0EFD">
        <w:rPr>
          <w:sz w:val="28"/>
          <w:szCs w:val="28"/>
          <w:lang w:eastAsia="de-CH"/>
        </w:rPr>
        <w:t>Goldenen</w:t>
      </w:r>
      <w:r w:rsidR="0007454F">
        <w:rPr>
          <w:sz w:val="28"/>
          <w:szCs w:val="28"/>
          <w:lang w:eastAsia="de-CH"/>
        </w:rPr>
        <w:t>» E-Mail-Regeln</w:t>
      </w:r>
    </w:p>
    <w:p w14:paraId="2F94BD56" w14:textId="77777777" w:rsidR="006148BA" w:rsidRDefault="006148BA" w:rsidP="007A0EFD">
      <w:pPr>
        <w:pStyle w:val="GrundschriftVSA"/>
        <w:spacing w:line="300" w:lineRule="atLeast"/>
        <w:rPr>
          <w:lang w:eastAsia="de-CH"/>
        </w:rPr>
      </w:pPr>
    </w:p>
    <w:p w14:paraId="78304AA8" w14:textId="77777777" w:rsidR="006148BA" w:rsidRDefault="0007454F" w:rsidP="003134D6">
      <w:pPr>
        <w:pStyle w:val="GrundschriftVSA"/>
        <w:spacing w:line="320" w:lineRule="atLeast"/>
        <w:rPr>
          <w:lang w:eastAsia="de-CH"/>
        </w:rPr>
      </w:pPr>
      <w:r>
        <w:rPr>
          <w:lang w:eastAsia="de-CH"/>
        </w:rPr>
        <w:t>P</w:t>
      </w:r>
      <w:r w:rsidR="006148BA">
        <w:rPr>
          <w:lang w:eastAsia="de-CH"/>
        </w:rPr>
        <w:t xml:space="preserve">rofessionelle </w:t>
      </w:r>
      <w:r>
        <w:rPr>
          <w:lang w:eastAsia="de-CH"/>
        </w:rPr>
        <w:t>und e</w:t>
      </w:r>
      <w:r>
        <w:rPr>
          <w:lang w:eastAsia="de-CH"/>
        </w:rPr>
        <w:t xml:space="preserve">ffiziente </w:t>
      </w:r>
      <w:r w:rsidR="006148BA">
        <w:rPr>
          <w:lang w:eastAsia="de-CH"/>
        </w:rPr>
        <w:t xml:space="preserve">E-Mail - Kommunikation ist dann erfolgreich, wenn einige wenige aber wichtige Punkte beachtet werden. Diese sind in </w:t>
      </w:r>
      <w:r>
        <w:rPr>
          <w:lang w:eastAsia="de-CH"/>
        </w:rPr>
        <w:t>diesen sieben</w:t>
      </w:r>
      <w:r w:rsidR="006148BA">
        <w:rPr>
          <w:lang w:eastAsia="de-CH"/>
        </w:rPr>
        <w:t xml:space="preserve"> </w:t>
      </w:r>
      <w:r>
        <w:rPr>
          <w:lang w:eastAsia="de-CH"/>
        </w:rPr>
        <w:t>«</w:t>
      </w:r>
      <w:r w:rsidR="006148BA">
        <w:rPr>
          <w:lang w:eastAsia="de-CH"/>
        </w:rPr>
        <w:t>Goldenen</w:t>
      </w:r>
      <w:r>
        <w:rPr>
          <w:lang w:eastAsia="de-CH"/>
        </w:rPr>
        <w:t>»</w:t>
      </w:r>
      <w:r w:rsidR="006148BA">
        <w:rPr>
          <w:lang w:eastAsia="de-CH"/>
        </w:rPr>
        <w:t xml:space="preserve"> Regeln zusammengefasst.</w:t>
      </w:r>
    </w:p>
    <w:p w14:paraId="6FACF4A2" w14:textId="77777777" w:rsidR="006148BA" w:rsidRDefault="006148BA" w:rsidP="003134D6">
      <w:pPr>
        <w:pStyle w:val="GrundschriftVSA"/>
        <w:spacing w:line="320" w:lineRule="atLeast"/>
        <w:rPr>
          <w:lang w:eastAsia="de-CH"/>
        </w:rPr>
      </w:pPr>
    </w:p>
    <w:p w14:paraId="5931D061" w14:textId="27467F15" w:rsidR="006148BA" w:rsidRDefault="00D42143" w:rsidP="007A0EFD">
      <w:pPr>
        <w:pStyle w:val="GrundschriftVSA"/>
        <w:numPr>
          <w:ilvl w:val="0"/>
          <w:numId w:val="9"/>
        </w:numPr>
        <w:spacing w:line="300" w:lineRule="atLeast"/>
        <w:rPr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8EF70" wp14:editId="5DD0F72E">
                <wp:simplePos x="0" y="0"/>
                <wp:positionH relativeFrom="column">
                  <wp:posOffset>845820</wp:posOffset>
                </wp:positionH>
                <wp:positionV relativeFrom="paragraph">
                  <wp:posOffset>572770</wp:posOffset>
                </wp:positionV>
                <wp:extent cx="3056255" cy="1295400"/>
                <wp:effectExtent l="50800" t="25400" r="67945" b="101600"/>
                <wp:wrapTopAndBottom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255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A4C25" w14:textId="77777777" w:rsidR="003134D6" w:rsidRPr="003134D6" w:rsidRDefault="003134D6" w:rsidP="00D42143">
                            <w:pPr>
                              <w:pStyle w:val="GrundschriftVSA"/>
                              <w:spacing w:line="300" w:lineRule="atLeast"/>
                              <w:ind w:left="840" w:hanging="698"/>
                              <w:jc w:val="both"/>
                              <w:rPr>
                                <w:color w:val="000000" w:themeColor="text1"/>
                                <w:lang w:eastAsia="de-CH"/>
                              </w:rPr>
                            </w:pPr>
                            <w:r w:rsidRPr="003134D6">
                              <w:rPr>
                                <w:color w:val="000000" w:themeColor="text1"/>
                                <w:lang w:eastAsia="de-CH"/>
                              </w:rPr>
                              <w:t>----</w:t>
                            </w:r>
                          </w:p>
                          <w:p w14:paraId="7037D7C4" w14:textId="77777777" w:rsidR="003134D6" w:rsidRPr="003134D6" w:rsidRDefault="003134D6" w:rsidP="00D42143">
                            <w:pPr>
                              <w:pStyle w:val="GrundschriftVSA"/>
                              <w:spacing w:line="300" w:lineRule="atLeast"/>
                              <w:ind w:left="840" w:hanging="698"/>
                              <w:jc w:val="both"/>
                              <w:rPr>
                                <w:b/>
                                <w:color w:val="000000" w:themeColor="text1"/>
                                <w:lang w:eastAsia="de-CH"/>
                              </w:rPr>
                            </w:pPr>
                            <w:r w:rsidRPr="003134D6">
                              <w:rPr>
                                <w:b/>
                                <w:color w:val="000000" w:themeColor="text1"/>
                                <w:lang w:eastAsia="de-CH"/>
                              </w:rPr>
                              <w:t>Hans Muster</w:t>
                            </w:r>
                          </w:p>
                          <w:p w14:paraId="295D807A" w14:textId="77777777" w:rsidR="003134D6" w:rsidRPr="003134D6" w:rsidRDefault="003134D6" w:rsidP="00D42143">
                            <w:pPr>
                              <w:pStyle w:val="GrundschriftVSA"/>
                              <w:spacing w:line="300" w:lineRule="atLeast"/>
                              <w:ind w:left="840" w:hanging="698"/>
                              <w:jc w:val="both"/>
                              <w:rPr>
                                <w:color w:val="000000" w:themeColor="text1"/>
                                <w:lang w:eastAsia="de-CH"/>
                              </w:rPr>
                            </w:pPr>
                            <w:r w:rsidRPr="003134D6">
                              <w:rPr>
                                <w:color w:val="000000" w:themeColor="text1"/>
                                <w:lang w:eastAsia="de-CH"/>
                              </w:rPr>
                              <w:t>hans.muster@schule-musterhausen.ch</w:t>
                            </w:r>
                          </w:p>
                          <w:p w14:paraId="03168EFB" w14:textId="5F01ED5C" w:rsidR="003134D6" w:rsidRPr="003134D6" w:rsidRDefault="003134D6" w:rsidP="00D42143">
                            <w:pPr>
                              <w:pStyle w:val="GrundschriftVSA"/>
                              <w:spacing w:line="300" w:lineRule="atLeast"/>
                              <w:ind w:left="840" w:hanging="698"/>
                              <w:jc w:val="both"/>
                              <w:rPr>
                                <w:color w:val="000000" w:themeColor="text1"/>
                                <w:lang w:eastAsia="de-CH"/>
                              </w:rPr>
                            </w:pPr>
                            <w:r w:rsidRPr="003134D6">
                              <w:rPr>
                                <w:color w:val="000000" w:themeColor="text1"/>
                                <w:lang w:eastAsia="de-CH"/>
                              </w:rPr>
                              <w:t xml:space="preserve">Tel. Schule: 044 888 77 </w:t>
                            </w:r>
                            <w:r w:rsidR="00214AB2">
                              <w:rPr>
                                <w:color w:val="000000" w:themeColor="text1"/>
                                <w:lang w:eastAsia="de-CH"/>
                              </w:rPr>
                              <w:t>55</w:t>
                            </w:r>
                          </w:p>
                          <w:p w14:paraId="1377F1AD" w14:textId="77777777" w:rsidR="003134D6" w:rsidRPr="003134D6" w:rsidRDefault="003134D6" w:rsidP="00D42143">
                            <w:pPr>
                              <w:pStyle w:val="GrundschriftVSA"/>
                              <w:spacing w:line="300" w:lineRule="atLeast"/>
                              <w:ind w:left="840" w:hanging="698"/>
                              <w:jc w:val="both"/>
                              <w:rPr>
                                <w:color w:val="000000" w:themeColor="text1"/>
                                <w:lang w:eastAsia="de-CH"/>
                              </w:rPr>
                            </w:pPr>
                            <w:hyperlink r:id="rId8" w:history="1">
                              <w:r w:rsidRPr="003134D6">
                                <w:rPr>
                                  <w:rStyle w:val="Link"/>
                                  <w:color w:val="000000" w:themeColor="text1"/>
                                  <w:lang w:eastAsia="de-CH"/>
                                </w:rPr>
                                <w:t>www.schule-musterhausen.ch</w:t>
                              </w:r>
                            </w:hyperlink>
                          </w:p>
                          <w:p w14:paraId="7B7F400E" w14:textId="77777777" w:rsidR="003134D6" w:rsidRPr="003134D6" w:rsidRDefault="003134D6" w:rsidP="003134D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26" style="position:absolute;left:0;text-align:left;margin-left:66.6pt;margin-top:45.1pt;width:240.6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0AA4C25" w14:textId="77777777" w:rsidR="003134D6" w:rsidRPr="003134D6" w:rsidRDefault="003134D6" w:rsidP="00D42143">
                      <w:pPr>
                        <w:pStyle w:val="GrundschriftVSA"/>
                        <w:spacing w:line="300" w:lineRule="atLeast"/>
                        <w:ind w:left="840" w:hanging="698"/>
                        <w:jc w:val="both"/>
                        <w:rPr>
                          <w:color w:val="000000" w:themeColor="text1"/>
                          <w:lang w:eastAsia="de-CH"/>
                        </w:rPr>
                      </w:pPr>
                      <w:r w:rsidRPr="003134D6">
                        <w:rPr>
                          <w:color w:val="000000" w:themeColor="text1"/>
                          <w:lang w:eastAsia="de-CH"/>
                        </w:rPr>
                        <w:t>----</w:t>
                      </w:r>
                    </w:p>
                    <w:p w14:paraId="7037D7C4" w14:textId="77777777" w:rsidR="003134D6" w:rsidRPr="003134D6" w:rsidRDefault="003134D6" w:rsidP="00D42143">
                      <w:pPr>
                        <w:pStyle w:val="GrundschriftVSA"/>
                        <w:spacing w:line="300" w:lineRule="atLeast"/>
                        <w:ind w:left="840" w:hanging="698"/>
                        <w:jc w:val="both"/>
                        <w:rPr>
                          <w:b/>
                          <w:color w:val="000000" w:themeColor="text1"/>
                          <w:lang w:eastAsia="de-CH"/>
                        </w:rPr>
                      </w:pPr>
                      <w:r w:rsidRPr="003134D6">
                        <w:rPr>
                          <w:b/>
                          <w:color w:val="000000" w:themeColor="text1"/>
                          <w:lang w:eastAsia="de-CH"/>
                        </w:rPr>
                        <w:t>Hans Muster</w:t>
                      </w:r>
                    </w:p>
                    <w:p w14:paraId="295D807A" w14:textId="77777777" w:rsidR="003134D6" w:rsidRPr="003134D6" w:rsidRDefault="003134D6" w:rsidP="00D42143">
                      <w:pPr>
                        <w:pStyle w:val="GrundschriftVSA"/>
                        <w:spacing w:line="300" w:lineRule="atLeast"/>
                        <w:ind w:left="840" w:hanging="698"/>
                        <w:jc w:val="both"/>
                        <w:rPr>
                          <w:color w:val="000000" w:themeColor="text1"/>
                          <w:lang w:eastAsia="de-CH"/>
                        </w:rPr>
                      </w:pPr>
                      <w:r w:rsidRPr="003134D6">
                        <w:rPr>
                          <w:color w:val="000000" w:themeColor="text1"/>
                          <w:lang w:eastAsia="de-CH"/>
                        </w:rPr>
                        <w:t>hans.muster@schule-musterhausen.ch</w:t>
                      </w:r>
                    </w:p>
                    <w:p w14:paraId="03168EFB" w14:textId="5F01ED5C" w:rsidR="003134D6" w:rsidRPr="003134D6" w:rsidRDefault="003134D6" w:rsidP="00D42143">
                      <w:pPr>
                        <w:pStyle w:val="GrundschriftVSA"/>
                        <w:spacing w:line="300" w:lineRule="atLeast"/>
                        <w:ind w:left="840" w:hanging="698"/>
                        <w:jc w:val="both"/>
                        <w:rPr>
                          <w:color w:val="000000" w:themeColor="text1"/>
                          <w:lang w:eastAsia="de-CH"/>
                        </w:rPr>
                      </w:pPr>
                      <w:r w:rsidRPr="003134D6">
                        <w:rPr>
                          <w:color w:val="000000" w:themeColor="text1"/>
                          <w:lang w:eastAsia="de-CH"/>
                        </w:rPr>
                        <w:t xml:space="preserve">Tel. Schule: 044 888 77 </w:t>
                      </w:r>
                      <w:r w:rsidR="00214AB2">
                        <w:rPr>
                          <w:color w:val="000000" w:themeColor="text1"/>
                          <w:lang w:eastAsia="de-CH"/>
                        </w:rPr>
                        <w:t>55</w:t>
                      </w:r>
                    </w:p>
                    <w:p w14:paraId="1377F1AD" w14:textId="77777777" w:rsidR="003134D6" w:rsidRPr="003134D6" w:rsidRDefault="003134D6" w:rsidP="00D42143">
                      <w:pPr>
                        <w:pStyle w:val="GrundschriftVSA"/>
                        <w:spacing w:line="300" w:lineRule="atLeast"/>
                        <w:ind w:left="840" w:hanging="698"/>
                        <w:jc w:val="both"/>
                        <w:rPr>
                          <w:color w:val="000000" w:themeColor="text1"/>
                          <w:lang w:eastAsia="de-CH"/>
                        </w:rPr>
                      </w:pPr>
                      <w:hyperlink r:id="rId9" w:history="1">
                        <w:r w:rsidRPr="003134D6">
                          <w:rPr>
                            <w:rStyle w:val="Link"/>
                            <w:color w:val="000000" w:themeColor="text1"/>
                            <w:lang w:eastAsia="de-CH"/>
                          </w:rPr>
                          <w:t>www.schule-musterhausen.ch</w:t>
                        </w:r>
                      </w:hyperlink>
                    </w:p>
                    <w:p w14:paraId="7B7F400E" w14:textId="77777777" w:rsidR="003134D6" w:rsidRPr="003134D6" w:rsidRDefault="003134D6" w:rsidP="003134D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6148BA">
        <w:rPr>
          <w:lang w:eastAsia="de-CH"/>
        </w:rPr>
        <w:t xml:space="preserve">Strukturieren Sie Ihre E-Mails gut und übersichtlich, fügen Sie </w:t>
      </w:r>
      <w:r w:rsidR="007A0EFD">
        <w:rPr>
          <w:lang w:eastAsia="de-CH"/>
        </w:rPr>
        <w:t>Ihre</w:t>
      </w:r>
      <w:r w:rsidR="006148BA">
        <w:rPr>
          <w:lang w:eastAsia="de-CH"/>
        </w:rPr>
        <w:t xml:space="preserve"> Signatur </w:t>
      </w:r>
      <w:r w:rsidR="00976E3E">
        <w:rPr>
          <w:lang w:eastAsia="de-CH"/>
        </w:rPr>
        <w:t>nach dem</w:t>
      </w:r>
      <w:r w:rsidR="003134D6">
        <w:rPr>
          <w:lang w:eastAsia="de-CH"/>
        </w:rPr>
        <w:t xml:space="preserve"> </w:t>
      </w:r>
      <w:r w:rsidR="00976E3E">
        <w:rPr>
          <w:lang w:eastAsia="de-CH"/>
        </w:rPr>
        <w:t xml:space="preserve">folgenden Muster </w:t>
      </w:r>
      <w:r w:rsidR="003134D6">
        <w:rPr>
          <w:lang w:eastAsia="de-CH"/>
        </w:rPr>
        <w:t>an</w:t>
      </w:r>
      <w:r w:rsidR="006148BA">
        <w:rPr>
          <w:lang w:eastAsia="de-CH"/>
        </w:rPr>
        <w:t>.</w:t>
      </w:r>
      <w:bookmarkStart w:id="0" w:name="_GoBack"/>
      <w:bookmarkEnd w:id="0"/>
    </w:p>
    <w:p w14:paraId="6713F7DF" w14:textId="19F6AC8E" w:rsidR="003134D6" w:rsidRDefault="003134D6" w:rsidP="003134D6">
      <w:pPr>
        <w:pStyle w:val="GrundschriftVSA"/>
        <w:spacing w:line="300" w:lineRule="atLeast"/>
        <w:ind w:left="720"/>
        <w:rPr>
          <w:lang w:eastAsia="de-CH"/>
        </w:rPr>
      </w:pPr>
    </w:p>
    <w:p w14:paraId="04190FAA" w14:textId="77777777" w:rsidR="006148BA" w:rsidRDefault="006148BA" w:rsidP="003134D6">
      <w:pPr>
        <w:pStyle w:val="GrundschriftVSA"/>
        <w:numPr>
          <w:ilvl w:val="0"/>
          <w:numId w:val="9"/>
        </w:numPr>
        <w:spacing w:line="320" w:lineRule="atLeast"/>
        <w:ind w:left="714" w:hanging="357"/>
        <w:rPr>
          <w:lang w:eastAsia="de-CH"/>
        </w:rPr>
      </w:pPr>
      <w:r>
        <w:rPr>
          <w:lang w:eastAsia="de-CH"/>
        </w:rPr>
        <w:t>Schreiben Sie das Wichtigste zuerst – möglichst schon in der Betreffzeile.</w:t>
      </w:r>
    </w:p>
    <w:p w14:paraId="507AA494" w14:textId="77777777" w:rsidR="006148BA" w:rsidRDefault="006148BA" w:rsidP="003134D6">
      <w:pPr>
        <w:pStyle w:val="GrundschriftVSA"/>
        <w:numPr>
          <w:ilvl w:val="0"/>
          <w:numId w:val="9"/>
        </w:numPr>
        <w:spacing w:line="320" w:lineRule="atLeast"/>
        <w:ind w:left="714" w:hanging="357"/>
        <w:rPr>
          <w:lang w:eastAsia="de-CH"/>
        </w:rPr>
      </w:pPr>
      <w:r>
        <w:rPr>
          <w:lang w:eastAsia="de-CH"/>
        </w:rPr>
        <w:t>Schreiben Sie höflich und gepflegt, wie bei einem traditionellen Brief.</w:t>
      </w:r>
    </w:p>
    <w:p w14:paraId="0C08A7F9" w14:textId="77777777" w:rsidR="006148BA" w:rsidRDefault="006148BA" w:rsidP="003134D6">
      <w:pPr>
        <w:pStyle w:val="GrundschriftVSA"/>
        <w:numPr>
          <w:ilvl w:val="0"/>
          <w:numId w:val="9"/>
        </w:numPr>
        <w:spacing w:line="320" w:lineRule="atLeast"/>
        <w:ind w:left="714" w:hanging="357"/>
        <w:rPr>
          <w:lang w:eastAsia="de-CH"/>
        </w:rPr>
      </w:pPr>
      <w:r>
        <w:rPr>
          <w:lang w:eastAsia="de-CH"/>
        </w:rPr>
        <w:t>Schreiben Sie kurze, leicht verständliche Sätze, ohne Floskeln und Füllwörter.</w:t>
      </w:r>
    </w:p>
    <w:p w14:paraId="4320A5A4" w14:textId="77777777" w:rsidR="006148BA" w:rsidRDefault="006148BA" w:rsidP="003134D6">
      <w:pPr>
        <w:pStyle w:val="GrundschriftVSA"/>
        <w:numPr>
          <w:ilvl w:val="0"/>
          <w:numId w:val="9"/>
        </w:numPr>
        <w:spacing w:line="320" w:lineRule="atLeast"/>
        <w:ind w:left="714" w:hanging="357"/>
        <w:rPr>
          <w:lang w:eastAsia="de-CH"/>
        </w:rPr>
      </w:pPr>
      <w:r>
        <w:rPr>
          <w:lang w:eastAsia="de-CH"/>
        </w:rPr>
        <w:t>Beantworten Sie E-Mails innerhalb von 24 Stunden – oder bestätigen Sie den Erhalt und nennen Sie einen Termin, bis wann Sie antworten.</w:t>
      </w:r>
      <w:r w:rsidR="0007454F">
        <w:rPr>
          <w:lang w:eastAsia="de-CH"/>
        </w:rPr>
        <w:t xml:space="preserve"> </w:t>
      </w:r>
    </w:p>
    <w:p w14:paraId="567F6888" w14:textId="77777777" w:rsidR="006148BA" w:rsidRDefault="006148BA" w:rsidP="003134D6">
      <w:pPr>
        <w:pStyle w:val="GrundschriftVSA"/>
        <w:numPr>
          <w:ilvl w:val="0"/>
          <w:numId w:val="9"/>
        </w:numPr>
        <w:spacing w:line="320" w:lineRule="atLeast"/>
        <w:ind w:left="714" w:hanging="357"/>
        <w:rPr>
          <w:lang w:eastAsia="de-CH"/>
        </w:rPr>
      </w:pPr>
      <w:r>
        <w:rPr>
          <w:lang w:eastAsia="de-CH"/>
        </w:rPr>
        <w:t>Vermeiden Sie zu grosse Dateianhänge. (PDF-Dateien sind ideal, mehrere Dateien zippen.)</w:t>
      </w:r>
    </w:p>
    <w:p w14:paraId="70DA0F15" w14:textId="77777777" w:rsidR="006148BA" w:rsidRDefault="006148BA" w:rsidP="003134D6">
      <w:pPr>
        <w:pStyle w:val="GrundschriftVSA"/>
        <w:numPr>
          <w:ilvl w:val="0"/>
          <w:numId w:val="9"/>
        </w:numPr>
        <w:spacing w:line="320" w:lineRule="atLeast"/>
        <w:ind w:left="714" w:hanging="357"/>
        <w:rPr>
          <w:lang w:eastAsia="de-CH"/>
        </w:rPr>
      </w:pPr>
      <w:r>
        <w:rPr>
          <w:lang w:eastAsia="de-CH"/>
        </w:rPr>
        <w:t>Wälzen Sie keine Probleme per E-Mail. Konflikte lösen Sie besser per Telefon oder im persönlichen Gespräch.</w:t>
      </w:r>
    </w:p>
    <w:p w14:paraId="7881851F" w14:textId="77777777" w:rsidR="007A0EFD" w:rsidRDefault="007A0EFD" w:rsidP="007A0EFD">
      <w:pPr>
        <w:pStyle w:val="GrundschriftVSA"/>
        <w:spacing w:line="300" w:lineRule="atLeast"/>
        <w:rPr>
          <w:lang w:eastAsia="de-CH"/>
        </w:rPr>
      </w:pPr>
    </w:p>
    <w:p w14:paraId="1BDCF711" w14:textId="77777777" w:rsidR="00CB5E07" w:rsidRPr="003134D6" w:rsidRDefault="006148BA" w:rsidP="007A0EFD">
      <w:pPr>
        <w:pStyle w:val="GrundschriftVSA"/>
        <w:spacing w:line="300" w:lineRule="atLeast"/>
        <w:rPr>
          <w:i/>
          <w:sz w:val="18"/>
          <w:szCs w:val="18"/>
          <w:lang w:eastAsia="de-CH"/>
        </w:rPr>
      </w:pPr>
      <w:r w:rsidRPr="003134D6">
        <w:rPr>
          <w:i/>
          <w:sz w:val="18"/>
          <w:szCs w:val="18"/>
          <w:lang w:eastAsia="de-CH"/>
        </w:rPr>
        <w:t xml:space="preserve"> (Q</w:t>
      </w:r>
      <w:r w:rsidR="003134D6">
        <w:rPr>
          <w:i/>
          <w:sz w:val="18"/>
          <w:szCs w:val="18"/>
          <w:lang w:eastAsia="de-CH"/>
        </w:rPr>
        <w:t>uelle: Intranet Kanton Zürich)</w:t>
      </w:r>
    </w:p>
    <w:p w14:paraId="06FF03F2" w14:textId="77777777" w:rsidR="00CB5E07" w:rsidRDefault="00CB5E07" w:rsidP="007A0EFD">
      <w:pPr>
        <w:pStyle w:val="GrundschriftVSA"/>
        <w:spacing w:line="300" w:lineRule="atLeast"/>
        <w:rPr>
          <w:lang w:eastAsia="de-CH"/>
        </w:rPr>
      </w:pPr>
    </w:p>
    <w:p w14:paraId="00471A4F" w14:textId="77777777" w:rsidR="00CB5E07" w:rsidRDefault="00CB5E07" w:rsidP="007A0EFD">
      <w:pPr>
        <w:pStyle w:val="GrundschriftVSA"/>
        <w:spacing w:line="300" w:lineRule="atLeast"/>
        <w:rPr>
          <w:lang w:eastAsia="de-CH"/>
        </w:rPr>
      </w:pPr>
    </w:p>
    <w:sectPr w:rsidR="00CB5E07" w:rsidSect="00CB5E0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41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2D8E1" w14:textId="77777777" w:rsidR="003134D6" w:rsidRDefault="003134D6">
      <w:r>
        <w:separator/>
      </w:r>
    </w:p>
  </w:endnote>
  <w:endnote w:type="continuationSeparator" w:id="0">
    <w:p w14:paraId="5449D7C4" w14:textId="77777777" w:rsidR="003134D6" w:rsidRDefault="0031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DB286" w14:textId="77777777" w:rsidR="003134D6" w:rsidRDefault="003134D6" w:rsidP="00CB5E07">
    <w:pPr>
      <w:pStyle w:val="FusszeileVSA"/>
      <w:rPr>
        <w:noProof/>
        <w:lang w:val="de-DE"/>
      </w:rPr>
    </w:pPr>
  </w:p>
  <w:p w14:paraId="02068D5C" w14:textId="77777777" w:rsidR="003134D6" w:rsidRDefault="003134D6" w:rsidP="00CB5E07">
    <w:pPr>
      <w:pStyle w:val="FusszeileVSA"/>
      <w:rPr>
        <w:noProof/>
        <w:lang w:val="de-DE"/>
      </w:rPr>
    </w:pPr>
  </w:p>
  <w:p w14:paraId="5069AB42" w14:textId="77777777" w:rsidR="003134D6" w:rsidRDefault="003134D6" w:rsidP="00CB5E07">
    <w:pPr>
      <w:pStyle w:val="FusszeileVSA"/>
      <w:rPr>
        <w:noProof/>
        <w:lang w:val="de-DE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3701DC7" wp14:editId="7F3317B8">
              <wp:simplePos x="0" y="0"/>
              <wp:positionH relativeFrom="page">
                <wp:posOffset>883285</wp:posOffset>
              </wp:positionH>
              <wp:positionV relativeFrom="page">
                <wp:posOffset>9570085</wp:posOffset>
              </wp:positionV>
              <wp:extent cx="439420" cy="0"/>
              <wp:effectExtent l="19685" t="19685" r="36195" b="4381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5pt,753.55pt" to="104.15pt,75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BTyhICAAAoBAAADgAAAGRycy9lMm9Eb2MueG1srFNNj9owEL1X6n+wfId8kKU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" strokeweight="2.27pt">
              <w10:wrap anchorx="page" anchory="page"/>
              <w10:anchorlock/>
            </v:line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175"/>
      <w:gridCol w:w="3345"/>
    </w:tblGrid>
    <w:tr w:rsidR="003134D6" w14:paraId="593810F8" w14:textId="77777777">
      <w:trPr>
        <w:trHeight w:val="601"/>
      </w:trPr>
      <w:tc>
        <w:tcPr>
          <w:tcW w:w="3189" w:type="dxa"/>
        </w:tcPr>
        <w:p w14:paraId="00DBDC99" w14:textId="77777777" w:rsidR="003134D6" w:rsidRPr="00806E17" w:rsidRDefault="003134D6" w:rsidP="00CB5E07">
          <w:pPr>
            <w:pStyle w:val="FusszeileVSA"/>
            <w:rPr>
              <w:b w:val="0"/>
            </w:rPr>
          </w:pPr>
          <w:r w:rsidRPr="00806E17">
            <w:rPr>
              <w:b w:val="0"/>
            </w:rPr>
            <w:t>Volksschulamt</w:t>
          </w:r>
        </w:p>
        <w:p w14:paraId="0DAA86FE" w14:textId="77777777" w:rsidR="003134D6" w:rsidRPr="00806E17" w:rsidRDefault="003134D6" w:rsidP="00CB5E07">
          <w:pPr>
            <w:pStyle w:val="FusszeileVSA"/>
            <w:rPr>
              <w:b w:val="0"/>
            </w:rPr>
          </w:pPr>
          <w:r w:rsidRPr="00806E17">
            <w:rPr>
              <w:b w:val="0"/>
            </w:rPr>
            <w:t>Pädagogisches</w:t>
          </w:r>
        </w:p>
        <w:p w14:paraId="62097499" w14:textId="77777777" w:rsidR="003134D6" w:rsidRPr="00806E17" w:rsidRDefault="003134D6" w:rsidP="00CB5E07">
          <w:pPr>
            <w:pStyle w:val="FusszeileVSA"/>
            <w:rPr>
              <w:b w:val="0"/>
            </w:rPr>
          </w:pPr>
          <w:r>
            <w:rPr>
              <w:b w:val="0"/>
            </w:rPr>
            <w:t>Bildung und ICT</w:t>
          </w:r>
        </w:p>
        <w:p w14:paraId="1FCAEB03" w14:textId="77777777" w:rsidR="003134D6" w:rsidRPr="00806E17" w:rsidRDefault="003134D6" w:rsidP="00CB5E07">
          <w:pPr>
            <w:pStyle w:val="FusszeileVSA"/>
            <w:rPr>
              <w:b w:val="0"/>
            </w:rPr>
          </w:pPr>
          <w:r w:rsidRPr="00806E17">
            <w:rPr>
              <w:b w:val="0"/>
            </w:rPr>
            <w:t>www.volksschulamt.zh.ch</w:t>
          </w:r>
        </w:p>
      </w:tc>
      <w:tc>
        <w:tcPr>
          <w:tcW w:w="3175" w:type="dxa"/>
        </w:tcPr>
        <w:p w14:paraId="46A69094" w14:textId="77777777" w:rsidR="003134D6" w:rsidRPr="00806E17" w:rsidRDefault="003134D6" w:rsidP="00CB5E07">
          <w:pPr>
            <w:pStyle w:val="FusszeileVSA"/>
            <w:ind w:left="474"/>
            <w:rPr>
              <w:b w:val="0"/>
            </w:rPr>
          </w:pPr>
          <w:r w:rsidRPr="00806E17">
            <w:rPr>
              <w:b w:val="0"/>
            </w:rPr>
            <w:t>René Moser</w:t>
          </w:r>
        </w:p>
        <w:p w14:paraId="7F056A55" w14:textId="77777777" w:rsidR="003134D6" w:rsidRPr="00806E17" w:rsidRDefault="003134D6" w:rsidP="00CB5E07">
          <w:pPr>
            <w:pStyle w:val="FusszeileVSA"/>
            <w:ind w:left="474"/>
            <w:rPr>
              <w:b w:val="0"/>
            </w:rPr>
          </w:pPr>
          <w:r w:rsidRPr="00806E17">
            <w:rPr>
              <w:b w:val="0"/>
            </w:rPr>
            <w:t>Abt. Pädagogisches</w:t>
          </w:r>
        </w:p>
        <w:p w14:paraId="0DCD46A7" w14:textId="77777777" w:rsidR="003134D6" w:rsidRPr="00806E17" w:rsidRDefault="003134D6" w:rsidP="00CB5E07">
          <w:pPr>
            <w:pStyle w:val="FusszeileVSA"/>
            <w:ind w:left="474"/>
            <w:rPr>
              <w:b w:val="0"/>
            </w:rPr>
          </w:pPr>
          <w:proofErr w:type="spellStart"/>
          <w:r w:rsidRPr="00806E17">
            <w:rPr>
              <w:b w:val="0"/>
            </w:rPr>
            <w:t>Walchestrasse</w:t>
          </w:r>
          <w:proofErr w:type="spellEnd"/>
          <w:r w:rsidRPr="00806E17">
            <w:rPr>
              <w:b w:val="0"/>
            </w:rPr>
            <w:t xml:space="preserve"> 21, Postfach</w:t>
          </w:r>
        </w:p>
        <w:p w14:paraId="171C2D3E" w14:textId="77777777" w:rsidR="003134D6" w:rsidRPr="00806E17" w:rsidRDefault="003134D6" w:rsidP="00CB5E07">
          <w:pPr>
            <w:pStyle w:val="FusszeileVSA"/>
            <w:ind w:left="474"/>
            <w:rPr>
              <w:b w:val="0"/>
            </w:rPr>
          </w:pPr>
          <w:r w:rsidRPr="00806E17">
            <w:rPr>
              <w:b w:val="0"/>
            </w:rPr>
            <w:t>8090 Zürich</w:t>
          </w:r>
        </w:p>
      </w:tc>
      <w:tc>
        <w:tcPr>
          <w:tcW w:w="3345" w:type="dxa"/>
        </w:tcPr>
        <w:p w14:paraId="2F005C52" w14:textId="77777777" w:rsidR="003134D6" w:rsidRPr="00806E17" w:rsidRDefault="003134D6" w:rsidP="00CB5E07">
          <w:pPr>
            <w:pStyle w:val="FusszeileVSA"/>
            <w:ind w:left="740"/>
            <w:rPr>
              <w:b w:val="0"/>
            </w:rPr>
          </w:pPr>
          <w:r w:rsidRPr="00806E17">
            <w:rPr>
              <w:b w:val="0"/>
            </w:rPr>
            <w:t>Telefon 043 259 53 46</w:t>
          </w:r>
        </w:p>
        <w:p w14:paraId="3BE2837E" w14:textId="77777777" w:rsidR="003134D6" w:rsidRPr="00806E17" w:rsidRDefault="003134D6" w:rsidP="00CB5E07">
          <w:pPr>
            <w:pStyle w:val="FusszeileVSA"/>
            <w:ind w:left="740"/>
            <w:rPr>
              <w:b w:val="0"/>
            </w:rPr>
          </w:pPr>
          <w:r w:rsidRPr="00806E17">
            <w:rPr>
              <w:b w:val="0"/>
            </w:rPr>
            <w:t>Telefax 043 259 51 31</w:t>
          </w:r>
        </w:p>
        <w:p w14:paraId="7BDB3A1C" w14:textId="77777777" w:rsidR="003134D6" w:rsidRPr="00806E17" w:rsidRDefault="003134D6" w:rsidP="00CB5E07">
          <w:pPr>
            <w:pStyle w:val="FusszeileVSA"/>
            <w:ind w:left="740"/>
            <w:rPr>
              <w:b w:val="0"/>
              <w:lang w:val="it-IT"/>
            </w:rPr>
          </w:pPr>
          <w:r w:rsidRPr="00806E17">
            <w:rPr>
              <w:b w:val="0"/>
              <w:lang w:val="it-IT"/>
            </w:rPr>
            <w:t>rene.moser@vsa.zh.ch</w:t>
          </w:r>
        </w:p>
        <w:p w14:paraId="24512D00" w14:textId="77777777" w:rsidR="003134D6" w:rsidRPr="00806E17" w:rsidRDefault="003134D6" w:rsidP="00CB5E07">
          <w:pPr>
            <w:pStyle w:val="FusszeileVSA"/>
            <w:ind w:left="740"/>
            <w:rPr>
              <w:b w:val="0"/>
              <w:lang w:val="it-IT"/>
            </w:rPr>
          </w:pPr>
          <w:proofErr w:type="gramStart"/>
          <w:r w:rsidRPr="00806E17">
            <w:rPr>
              <w:b w:val="0"/>
              <w:lang w:val="it-IT"/>
            </w:rPr>
            <w:t>www.</w:t>
          </w:r>
          <w:r>
            <w:rPr>
              <w:b w:val="0"/>
              <w:lang w:val="it-IT"/>
            </w:rPr>
            <w:t>edu-ict.zh</w:t>
          </w:r>
          <w:r w:rsidRPr="00806E17">
            <w:rPr>
              <w:b w:val="0"/>
              <w:lang w:val="it-IT"/>
            </w:rPr>
            <w:t>.ch</w:t>
          </w:r>
          <w:proofErr w:type="gramEnd"/>
        </w:p>
      </w:tc>
    </w:tr>
  </w:tbl>
  <w:p w14:paraId="56EFEE3B" w14:textId="77777777" w:rsidR="003134D6" w:rsidRDefault="003134D6" w:rsidP="00CB5E07">
    <w:pPr>
      <w:pStyle w:val="FusszeileVSA"/>
    </w:pPr>
  </w:p>
  <w:p w14:paraId="4D933C1A" w14:textId="77777777" w:rsidR="003134D6" w:rsidRDefault="003134D6" w:rsidP="00CB5E07">
    <w:pPr>
      <w:pStyle w:val="FusszeileVS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C1E19" w14:textId="77777777" w:rsidR="003134D6" w:rsidRPr="00150C95" w:rsidRDefault="003134D6">
    <w:pPr>
      <w:rPr>
        <w:sz w:val="16"/>
        <w:szCs w:val="16"/>
      </w:rPr>
    </w:pPr>
    <w:r>
      <w:rPr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8338854" wp14:editId="1C01EB3D">
              <wp:simplePos x="0" y="0"/>
              <wp:positionH relativeFrom="page">
                <wp:posOffset>857885</wp:posOffset>
              </wp:positionH>
              <wp:positionV relativeFrom="page">
                <wp:posOffset>9718040</wp:posOffset>
              </wp:positionV>
              <wp:extent cx="439420" cy="0"/>
              <wp:effectExtent l="19685" t="27940" r="36195" b="3556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55pt,765.2pt" to="102.15pt,76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" strokeweight="2.27pt">
              <w10:wrap anchorx="page" anchory="page"/>
              <w10:anchorlock/>
            </v:line>
          </w:pict>
        </mc:Fallback>
      </mc:AlternateContent>
    </w:r>
  </w:p>
  <w:p w14:paraId="499B6033" w14:textId="77777777" w:rsidR="003134D6" w:rsidRPr="00150C95" w:rsidRDefault="003134D6" w:rsidP="00CB5E07">
    <w:pPr>
      <w:pStyle w:val="FusszeileVSA"/>
    </w:pPr>
  </w:p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175"/>
      <w:gridCol w:w="3345"/>
    </w:tblGrid>
    <w:tr w:rsidR="003134D6" w:rsidRPr="00150C95" w14:paraId="72142151" w14:textId="77777777">
      <w:trPr>
        <w:trHeight w:val="601"/>
      </w:trPr>
      <w:tc>
        <w:tcPr>
          <w:tcW w:w="3189" w:type="dxa"/>
        </w:tcPr>
        <w:p w14:paraId="68C66A6D" w14:textId="77777777" w:rsidR="003134D6" w:rsidRPr="00150C95" w:rsidRDefault="003134D6" w:rsidP="00CB5E07">
          <w:pPr>
            <w:pStyle w:val="FusszeileVSA"/>
            <w:rPr>
              <w:b w:val="0"/>
            </w:rPr>
          </w:pPr>
          <w:r w:rsidRPr="00150C95">
            <w:rPr>
              <w:b w:val="0"/>
            </w:rPr>
            <w:t>Volksschulamt</w:t>
          </w:r>
        </w:p>
        <w:p w14:paraId="1EEDD900" w14:textId="77777777" w:rsidR="003134D6" w:rsidRDefault="003134D6" w:rsidP="00CB5E07">
          <w:pPr>
            <w:pStyle w:val="FusszeileVSA"/>
            <w:rPr>
              <w:b w:val="0"/>
            </w:rPr>
          </w:pPr>
          <w:r w:rsidRPr="00150C95">
            <w:rPr>
              <w:b w:val="0"/>
            </w:rPr>
            <w:t>Pädagogisches</w:t>
          </w:r>
        </w:p>
        <w:p w14:paraId="25AAA314" w14:textId="77777777" w:rsidR="003134D6" w:rsidRPr="00150C95" w:rsidRDefault="003134D6" w:rsidP="00CB5E07">
          <w:pPr>
            <w:pStyle w:val="FusszeileVSA"/>
            <w:rPr>
              <w:b w:val="0"/>
            </w:rPr>
          </w:pPr>
          <w:r>
            <w:rPr>
              <w:b w:val="0"/>
            </w:rPr>
            <w:t>Bildung und ICT</w:t>
          </w:r>
        </w:p>
      </w:tc>
      <w:tc>
        <w:tcPr>
          <w:tcW w:w="3175" w:type="dxa"/>
        </w:tcPr>
        <w:p w14:paraId="1E3EF415" w14:textId="77777777" w:rsidR="003134D6" w:rsidRPr="00150C95" w:rsidRDefault="003134D6" w:rsidP="00CB5E07">
          <w:pPr>
            <w:pStyle w:val="FusszeileVSA"/>
            <w:rPr>
              <w:b w:val="0"/>
            </w:rPr>
          </w:pPr>
          <w:proofErr w:type="spellStart"/>
          <w:r w:rsidRPr="00150C95">
            <w:rPr>
              <w:b w:val="0"/>
            </w:rPr>
            <w:t>Walchestrasse</w:t>
          </w:r>
          <w:proofErr w:type="spellEnd"/>
          <w:r w:rsidRPr="00150C95">
            <w:rPr>
              <w:b w:val="0"/>
            </w:rPr>
            <w:t xml:space="preserve"> 21, Postfach</w:t>
          </w:r>
        </w:p>
        <w:p w14:paraId="70269DD8" w14:textId="77777777" w:rsidR="003134D6" w:rsidRPr="00150C95" w:rsidRDefault="003134D6" w:rsidP="00CB5E07">
          <w:pPr>
            <w:pStyle w:val="FusszeileVSA"/>
            <w:rPr>
              <w:b w:val="0"/>
            </w:rPr>
          </w:pPr>
          <w:r w:rsidRPr="00150C95">
            <w:rPr>
              <w:b w:val="0"/>
            </w:rPr>
            <w:t>8090 Zürich</w:t>
          </w:r>
        </w:p>
        <w:p w14:paraId="14826DF8" w14:textId="77777777" w:rsidR="003134D6" w:rsidRPr="00150C95" w:rsidRDefault="003134D6" w:rsidP="00CB5E07">
          <w:pPr>
            <w:pStyle w:val="FusszeileVSA"/>
            <w:rPr>
              <w:b w:val="0"/>
            </w:rPr>
          </w:pPr>
          <w:r w:rsidRPr="00150C95">
            <w:rPr>
              <w:b w:val="0"/>
            </w:rPr>
            <w:t>www.volksschulamt.zh.ch</w:t>
          </w:r>
        </w:p>
      </w:tc>
      <w:tc>
        <w:tcPr>
          <w:tcW w:w="3345" w:type="dxa"/>
        </w:tcPr>
        <w:p w14:paraId="6AC1785E" w14:textId="77777777" w:rsidR="003134D6" w:rsidRPr="00150C95" w:rsidRDefault="003134D6" w:rsidP="00CB5E07">
          <w:pPr>
            <w:pStyle w:val="FusszeileVSA"/>
            <w:rPr>
              <w:b w:val="0"/>
              <w:lang w:val="en-GB"/>
            </w:rPr>
          </w:pPr>
          <w:r>
            <w:rPr>
              <w:b w:val="0"/>
              <w:lang w:val="en-GB"/>
            </w:rPr>
            <w:t xml:space="preserve">Die </w:t>
          </w:r>
          <w:proofErr w:type="spellStart"/>
          <w:r>
            <w:rPr>
              <w:b w:val="0"/>
              <w:lang w:val="en-GB"/>
            </w:rPr>
            <w:t>goldenen</w:t>
          </w:r>
          <w:proofErr w:type="spellEnd"/>
          <w:r>
            <w:rPr>
              <w:b w:val="0"/>
              <w:lang w:val="en-GB"/>
            </w:rPr>
            <w:t xml:space="preserve"> E-Mail-</w:t>
          </w:r>
          <w:proofErr w:type="spellStart"/>
          <w:r>
            <w:rPr>
              <w:b w:val="0"/>
              <w:lang w:val="en-GB"/>
            </w:rPr>
            <w:t>Regeln</w:t>
          </w:r>
          <w:proofErr w:type="spellEnd"/>
        </w:p>
        <w:p w14:paraId="1B338D9C" w14:textId="77777777" w:rsidR="003134D6" w:rsidRPr="00150C95" w:rsidRDefault="003134D6" w:rsidP="00CB5E07">
          <w:pPr>
            <w:pStyle w:val="FusszeileVSA"/>
            <w:rPr>
              <w:b w:val="0"/>
              <w:lang w:val="en-GB"/>
            </w:rPr>
          </w:pPr>
          <w:r>
            <w:rPr>
              <w:b w:val="0"/>
              <w:lang w:val="en-GB"/>
            </w:rPr>
            <w:t>38.3.2012</w:t>
          </w:r>
          <w:r w:rsidRPr="00150C95">
            <w:rPr>
              <w:b w:val="0"/>
              <w:lang w:val="en-GB"/>
            </w:rPr>
            <w:t xml:space="preserve"> / </w:t>
          </w:r>
          <w:r>
            <w:rPr>
              <w:b w:val="0"/>
              <w:lang w:val="en-GB"/>
            </w:rPr>
            <w:t>V1</w:t>
          </w:r>
        </w:p>
        <w:p w14:paraId="23CC5CE2" w14:textId="77777777" w:rsidR="003134D6" w:rsidRPr="00150C95" w:rsidRDefault="003134D6" w:rsidP="00CB5E07">
          <w:pPr>
            <w:pStyle w:val="FusszeileVSA"/>
            <w:rPr>
              <w:b w:val="0"/>
              <w:lang w:val="it-IT"/>
            </w:rPr>
          </w:pPr>
          <w:r>
            <w:rPr>
              <w:b w:val="0"/>
              <w:lang w:val="it-IT"/>
            </w:rPr>
            <w:t>info</w:t>
          </w:r>
          <w:r w:rsidRPr="00150C95">
            <w:rPr>
              <w:b w:val="0"/>
              <w:lang w:val="it-IT"/>
            </w:rPr>
            <w:t>@vsa.zh.ch</w:t>
          </w:r>
        </w:p>
      </w:tc>
    </w:tr>
  </w:tbl>
  <w:p w14:paraId="094F0AC1" w14:textId="77777777" w:rsidR="003134D6" w:rsidRDefault="003134D6" w:rsidP="00CB5E07">
    <w:pPr>
      <w:pStyle w:val="FusszeileVSA"/>
    </w:pPr>
  </w:p>
  <w:p w14:paraId="385C3800" w14:textId="77777777" w:rsidR="003134D6" w:rsidRDefault="003134D6" w:rsidP="00CB5E07">
    <w:pPr>
      <w:pStyle w:val="FusszeileVS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0822D" w14:textId="77777777" w:rsidR="003134D6" w:rsidRDefault="003134D6">
      <w:r>
        <w:separator/>
      </w:r>
    </w:p>
  </w:footnote>
  <w:footnote w:type="continuationSeparator" w:id="0">
    <w:p w14:paraId="2600B0DE" w14:textId="77777777" w:rsidR="003134D6" w:rsidRDefault="003134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2DB8A" w14:textId="77777777" w:rsidR="003134D6" w:rsidRDefault="003134D6" w:rsidP="00CB5E07">
    <w:pPr>
      <w:rPr>
        <w:sz w:val="17"/>
        <w:lang w:val="de-DE"/>
      </w:rPr>
    </w:pPr>
  </w:p>
  <w:p w14:paraId="14FD1267" w14:textId="77777777" w:rsidR="003134D6" w:rsidRPr="00150C95" w:rsidRDefault="003134D6" w:rsidP="00CB5E07">
    <w:pPr>
      <w:pStyle w:val="GrundschriftVSA"/>
      <w:rPr>
        <w:lang w:val="de-DE"/>
      </w:rPr>
    </w:pPr>
  </w:p>
  <w:p w14:paraId="4BB7C804" w14:textId="77777777" w:rsidR="003134D6" w:rsidRDefault="003134D6" w:rsidP="00CB5E07">
    <w:pPr>
      <w:rPr>
        <w:b w:val="0"/>
        <w:bCs/>
        <w:sz w:val="17"/>
        <w:lang w:val="de-DE"/>
      </w:rPr>
    </w:pPr>
    <w:r>
      <w:rPr>
        <w:rStyle w:val="Seitenzahl"/>
        <w:b w:val="0"/>
        <w:bCs/>
      </w:rPr>
      <w:fldChar w:fldCharType="begin"/>
    </w:r>
    <w:r>
      <w:rPr>
        <w:rStyle w:val="Seitenzahl"/>
        <w:b w:val="0"/>
        <w:bCs/>
      </w:rPr>
      <w:instrText xml:space="preserve"> PAGE </w:instrText>
    </w:r>
    <w:r>
      <w:rPr>
        <w:rStyle w:val="Seitenzahl"/>
        <w:b w:val="0"/>
        <w:bCs/>
      </w:rPr>
      <w:fldChar w:fldCharType="separate"/>
    </w:r>
    <w:r>
      <w:rPr>
        <w:rStyle w:val="Seitenzahl"/>
        <w:b w:val="0"/>
        <w:bCs/>
        <w:noProof/>
      </w:rPr>
      <w:t>2</w:t>
    </w:r>
    <w:r>
      <w:rPr>
        <w:rStyle w:val="Seitenzahl"/>
        <w:b w:val="0"/>
        <w:bCs/>
      </w:rPr>
      <w:fldChar w:fldCharType="end"/>
    </w:r>
    <w:r>
      <w:rPr>
        <w:rStyle w:val="Seitenzahl"/>
        <w:b w:val="0"/>
        <w:bCs/>
      </w:rPr>
      <w:t xml:space="preserve"> / </w:t>
    </w:r>
    <w:r>
      <w:rPr>
        <w:rStyle w:val="Seitenzahl"/>
        <w:b w:val="0"/>
        <w:bCs/>
      </w:rPr>
      <w:fldChar w:fldCharType="begin"/>
    </w:r>
    <w:r>
      <w:rPr>
        <w:rStyle w:val="Seitenzahl"/>
        <w:b w:val="0"/>
        <w:bCs/>
      </w:rPr>
      <w:instrText xml:space="preserve"> NUMPAGES </w:instrText>
    </w:r>
    <w:r>
      <w:rPr>
        <w:rStyle w:val="Seitenzahl"/>
        <w:b w:val="0"/>
        <w:bCs/>
      </w:rPr>
      <w:fldChar w:fldCharType="separate"/>
    </w:r>
    <w:r>
      <w:rPr>
        <w:rStyle w:val="Seitenzahl"/>
        <w:b w:val="0"/>
        <w:bCs/>
        <w:noProof/>
      </w:rPr>
      <w:t>2</w:t>
    </w:r>
    <w:r>
      <w:rPr>
        <w:rStyle w:val="Seitenzahl"/>
        <w:b w:val="0"/>
        <w:bCs/>
      </w:rPr>
      <w:fldChar w:fldCharType="end"/>
    </w:r>
  </w:p>
  <w:p w14:paraId="6481300C" w14:textId="77777777" w:rsidR="003134D6" w:rsidRDefault="003134D6" w:rsidP="00CB5E07">
    <w:pPr>
      <w:pStyle w:val="berschrift1"/>
      <w:rPr>
        <w:sz w:val="17"/>
      </w:rPr>
    </w:pPr>
  </w:p>
  <w:p w14:paraId="4B1D1A18" w14:textId="77777777" w:rsidR="003134D6" w:rsidRDefault="003134D6" w:rsidP="00CB5E07">
    <w:pPr>
      <w:rPr>
        <w:sz w:val="36"/>
      </w:rPr>
    </w:pPr>
    <w:r>
      <w:rPr>
        <w:noProof/>
        <w:sz w:val="36"/>
        <w:lang w:val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0856199" wp14:editId="17FDECBF">
              <wp:simplePos x="0" y="0"/>
              <wp:positionH relativeFrom="page">
                <wp:posOffset>899795</wp:posOffset>
              </wp:positionH>
              <wp:positionV relativeFrom="page">
                <wp:posOffset>1226185</wp:posOffset>
              </wp:positionV>
              <wp:extent cx="439420" cy="0"/>
              <wp:effectExtent l="23495" t="19685" r="32385" b="4381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96.55pt" to="105.45pt,9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" strokeweight="2.27pt">
              <w10:wrap anchorx="page" anchory="page"/>
              <w10:anchorlock/>
            </v:line>
          </w:pict>
        </mc:Fallback>
      </mc:AlternateContent>
    </w:r>
  </w:p>
  <w:p w14:paraId="367EED7A" w14:textId="77777777" w:rsidR="003134D6" w:rsidRDefault="003134D6" w:rsidP="00CB5E07">
    <w:pPr>
      <w:pStyle w:val="GrundschriftVSA"/>
      <w:rPr>
        <w:rStyle w:val="Seitenzahl"/>
        <w:b/>
        <w:sz w:val="22"/>
      </w:rPr>
    </w:pPr>
  </w:p>
  <w:p w14:paraId="3E69243B" w14:textId="77777777" w:rsidR="003134D6" w:rsidRPr="00E95088" w:rsidRDefault="003134D6" w:rsidP="00CB5E0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E0E70" w14:textId="77777777" w:rsidR="003134D6" w:rsidRDefault="003134D6" w:rsidP="00CB5E07">
    <w:pPr>
      <w:rPr>
        <w:lang w:val="de-DE"/>
      </w:rPr>
    </w:pPr>
  </w:p>
  <w:p w14:paraId="0C4CC857" w14:textId="77777777" w:rsidR="003134D6" w:rsidRDefault="003134D6" w:rsidP="00CB5E07">
    <w:pPr>
      <w:pStyle w:val="Verzeichnis1"/>
      <w:rPr>
        <w:lang w:val="de-DE"/>
      </w:rPr>
    </w:pPr>
  </w:p>
  <w:p w14:paraId="78AE696D" w14:textId="77777777" w:rsidR="003134D6" w:rsidRDefault="003134D6" w:rsidP="00CB5E07">
    <w:pPr>
      <w:pStyle w:val="berschrift1"/>
    </w:pPr>
    <w:r>
      <w:rPr>
        <w:b w:val="0"/>
        <w:noProof/>
        <w:lang w:val="de-DE"/>
      </w:rPr>
      <w:drawing>
        <wp:anchor distT="0" distB="0" distL="114300" distR="114300" simplePos="0" relativeHeight="251656192" behindDoc="1" locked="1" layoutInCell="1" allowOverlap="1" wp14:anchorId="6621EDC8" wp14:editId="3EAC0486">
          <wp:simplePos x="0" y="0"/>
          <wp:positionH relativeFrom="page">
            <wp:posOffset>6566535</wp:posOffset>
          </wp:positionH>
          <wp:positionV relativeFrom="page">
            <wp:posOffset>791845</wp:posOffset>
          </wp:positionV>
          <wp:extent cx="437515" cy="496570"/>
          <wp:effectExtent l="0" t="0" r="0" b="11430"/>
          <wp:wrapNone/>
          <wp:docPr id="10" name="Bild 3" descr="::Logos.bmp»jpg»tif:AmtlöweZH_12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::Logos.bmp»jpg»tif:AmtlöweZH_12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F60CC" w14:textId="77777777" w:rsidR="003134D6" w:rsidRDefault="003134D6" w:rsidP="00CB5E07">
    <w:pPr>
      <w:pStyle w:val="berschrift1"/>
    </w:pPr>
  </w:p>
  <w:p w14:paraId="27016906" w14:textId="77777777" w:rsidR="003134D6" w:rsidRDefault="003134D6" w:rsidP="00CB5E07">
    <w:pPr>
      <w:pStyle w:val="berschrift1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68364D9D" wp14:editId="064C5E13">
              <wp:simplePos x="0" y="0"/>
              <wp:positionH relativeFrom="page">
                <wp:posOffset>900430</wp:posOffset>
              </wp:positionH>
              <wp:positionV relativeFrom="page">
                <wp:posOffset>1259840</wp:posOffset>
              </wp:positionV>
              <wp:extent cx="439420" cy="0"/>
              <wp:effectExtent l="24130" t="27940" r="31750" b="355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99.2pt" to="105.5pt,9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" strokeweight="2.27pt">
              <w10:wrap anchorx="page" anchory="page"/>
              <w10:anchorlock/>
            </v:line>
          </w:pict>
        </mc:Fallback>
      </mc:AlternateContent>
    </w:r>
    <w:r>
      <w:rPr>
        <w:b w:val="0"/>
        <w:noProof/>
        <w:lang w:val="de-DE"/>
      </w:rPr>
      <w:drawing>
        <wp:anchor distT="0" distB="0" distL="114300" distR="114300" simplePos="0" relativeHeight="251655168" behindDoc="1" locked="1" layoutInCell="1" allowOverlap="1" wp14:anchorId="3AC1B0CE" wp14:editId="33A8A7A1">
          <wp:simplePos x="0" y="0"/>
          <wp:positionH relativeFrom="page">
            <wp:posOffset>900430</wp:posOffset>
          </wp:positionH>
          <wp:positionV relativeFrom="page">
            <wp:posOffset>756285</wp:posOffset>
          </wp:positionV>
          <wp:extent cx="2057400" cy="314325"/>
          <wp:effectExtent l="0" t="0" r="0" b="0"/>
          <wp:wrapNone/>
          <wp:docPr id="9" name="Bild 2" descr="BDZH_VS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DZH_VS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6C8C4" w14:textId="77777777" w:rsidR="003134D6" w:rsidRDefault="003134D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FEE"/>
    <w:multiLevelType w:val="multilevel"/>
    <w:tmpl w:val="B32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84D33"/>
    <w:multiLevelType w:val="hybridMultilevel"/>
    <w:tmpl w:val="D64CA1C2"/>
    <w:lvl w:ilvl="0" w:tplc="E56AB87A">
      <w:start w:val="1"/>
      <w:numFmt w:val="bullet"/>
      <w:lvlText w:val="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D6DEA"/>
    <w:multiLevelType w:val="multilevel"/>
    <w:tmpl w:val="057A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50601"/>
    <w:multiLevelType w:val="multilevel"/>
    <w:tmpl w:val="E6EC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E2509"/>
    <w:multiLevelType w:val="hybridMultilevel"/>
    <w:tmpl w:val="45649E2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AB87A">
      <w:start w:val="1"/>
      <w:numFmt w:val="bullet"/>
      <w:lvlText w:val=""/>
      <w:lvlJc w:val="left"/>
      <w:pPr>
        <w:tabs>
          <w:tab w:val="num" w:pos="1437"/>
        </w:tabs>
        <w:ind w:left="1477" w:hanging="397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8A2821"/>
    <w:multiLevelType w:val="multilevel"/>
    <w:tmpl w:val="73FC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D52E9"/>
    <w:multiLevelType w:val="hybridMultilevel"/>
    <w:tmpl w:val="29CAA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697C171E">
      <w:numFmt w:val="bullet"/>
      <w:lvlText w:val="-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D7347"/>
    <w:multiLevelType w:val="hybridMultilevel"/>
    <w:tmpl w:val="097ACB2C"/>
    <w:lvl w:ilvl="0" w:tplc="C644C090">
      <w:start w:val="5"/>
      <w:numFmt w:val="bullet"/>
      <w:lvlText w:val="-"/>
      <w:lvlJc w:val="left"/>
      <w:pPr>
        <w:ind w:left="48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71E06D14"/>
    <w:multiLevelType w:val="multilevel"/>
    <w:tmpl w:val="CD98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BA"/>
    <w:rsid w:val="0007454F"/>
    <w:rsid w:val="00214AB2"/>
    <w:rsid w:val="003134D6"/>
    <w:rsid w:val="006148BA"/>
    <w:rsid w:val="0071779C"/>
    <w:rsid w:val="007A0EFD"/>
    <w:rsid w:val="00976E3E"/>
    <w:rsid w:val="00CB5E07"/>
    <w:rsid w:val="00D421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D7CB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next w:val="GrundschriftVSA"/>
    <w:qFormat/>
    <w:rsid w:val="00CC6D9B"/>
    <w:pPr>
      <w:spacing w:line="280" w:lineRule="exact"/>
    </w:pPr>
    <w:rPr>
      <w:rFonts w:ascii="Arial" w:hAnsi="Arial"/>
      <w:b/>
      <w:spacing w:val="2"/>
      <w:sz w:val="22"/>
      <w:lang w:val="de-CH"/>
    </w:rPr>
  </w:style>
  <w:style w:type="paragraph" w:styleId="berschrift1">
    <w:name w:val="heading 1"/>
    <w:basedOn w:val="Standard"/>
    <w:next w:val="Standard"/>
    <w:qFormat/>
    <w:rsid w:val="00CC6D9B"/>
    <w:pPr>
      <w:keepNext/>
      <w:spacing w:before="240" w:after="60"/>
      <w:outlineLvl w:val="0"/>
    </w:pPr>
    <w:rPr>
      <w:rFonts w:eastAsia="Times"/>
      <w:kern w:val="32"/>
      <w:sz w:val="24"/>
    </w:rPr>
  </w:style>
  <w:style w:type="paragraph" w:styleId="berschrift3">
    <w:name w:val="heading 3"/>
    <w:basedOn w:val="Standard"/>
    <w:next w:val="Standard"/>
    <w:qFormat/>
    <w:rsid w:val="00DD099E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C6D9B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CC6D9B"/>
    <w:pPr>
      <w:tabs>
        <w:tab w:val="center" w:pos="4153"/>
        <w:tab w:val="right" w:pos="8306"/>
      </w:tabs>
    </w:pPr>
  </w:style>
  <w:style w:type="paragraph" w:customStyle="1" w:styleId="FusszeileVSA">
    <w:name w:val="_Fusszeile VSA"/>
    <w:basedOn w:val="Standard"/>
    <w:rsid w:val="00CC6D9B"/>
    <w:pPr>
      <w:spacing w:line="200" w:lineRule="exact"/>
    </w:pPr>
    <w:rPr>
      <w:rFonts w:eastAsia="Times"/>
      <w:sz w:val="17"/>
    </w:rPr>
  </w:style>
  <w:style w:type="paragraph" w:styleId="Verzeichnis1">
    <w:name w:val="toc 1"/>
    <w:basedOn w:val="Standard"/>
    <w:next w:val="Standard"/>
    <w:semiHidden/>
    <w:rsid w:val="00CC6D9B"/>
    <w:rPr>
      <w:rFonts w:eastAsia="Times"/>
      <w:b w:val="0"/>
    </w:rPr>
  </w:style>
  <w:style w:type="paragraph" w:customStyle="1" w:styleId="GrundschriftVSA">
    <w:name w:val="_Grundschrift VSA"/>
    <w:basedOn w:val="Standard"/>
    <w:rsid w:val="00CC6D9B"/>
    <w:pPr>
      <w:spacing w:line="280" w:lineRule="atLeast"/>
    </w:pPr>
    <w:rPr>
      <w:b w:val="0"/>
    </w:rPr>
  </w:style>
  <w:style w:type="paragraph" w:customStyle="1" w:styleId="Absender">
    <w:name w:val="_Absender"/>
    <w:basedOn w:val="Standard"/>
    <w:rsid w:val="00CC6D9B"/>
    <w:rPr>
      <w:sz w:val="13"/>
    </w:rPr>
  </w:style>
  <w:style w:type="paragraph" w:customStyle="1" w:styleId="behindh3">
    <w:name w:val="behind_h3"/>
    <w:basedOn w:val="Standard"/>
    <w:rsid w:val="00DD099E"/>
    <w:pPr>
      <w:spacing w:before="100" w:beforeAutospacing="1" w:after="100" w:afterAutospacing="1" w:line="240" w:lineRule="auto"/>
    </w:pPr>
    <w:rPr>
      <w:rFonts w:ascii="Times New Roman" w:hAnsi="Times New Roman"/>
      <w:b w:val="0"/>
      <w:spacing w:val="0"/>
      <w:sz w:val="24"/>
      <w:szCs w:val="24"/>
      <w:lang w:eastAsia="de-CH"/>
    </w:rPr>
  </w:style>
  <w:style w:type="character" w:customStyle="1" w:styleId="kopfzeile0">
    <w:name w:val="kopfzeile"/>
    <w:basedOn w:val="Absatzstandardschriftart"/>
    <w:rsid w:val="00510092"/>
  </w:style>
  <w:style w:type="character" w:customStyle="1" w:styleId="untertitel">
    <w:name w:val="untertitel"/>
    <w:basedOn w:val="Absatzstandardschriftart"/>
    <w:rsid w:val="00510092"/>
  </w:style>
  <w:style w:type="paragraph" w:styleId="StandardWeb">
    <w:name w:val="Normal (Web)"/>
    <w:basedOn w:val="Standard"/>
    <w:rsid w:val="00510092"/>
    <w:pPr>
      <w:spacing w:before="100" w:beforeAutospacing="1" w:after="100" w:afterAutospacing="1" w:line="240" w:lineRule="auto"/>
    </w:pPr>
    <w:rPr>
      <w:rFonts w:ascii="Times New Roman" w:hAnsi="Times New Roman"/>
      <w:b w:val="0"/>
      <w:spacing w:val="0"/>
      <w:sz w:val="24"/>
      <w:szCs w:val="24"/>
      <w:lang w:eastAsia="de-CH"/>
    </w:rPr>
  </w:style>
  <w:style w:type="paragraph" w:customStyle="1" w:styleId="obertitel">
    <w:name w:val="obertitel"/>
    <w:basedOn w:val="Standard"/>
    <w:rsid w:val="00510092"/>
    <w:pPr>
      <w:spacing w:before="100" w:beforeAutospacing="1" w:after="100" w:afterAutospacing="1" w:line="240" w:lineRule="auto"/>
    </w:pPr>
    <w:rPr>
      <w:rFonts w:ascii="Times New Roman" w:hAnsi="Times New Roman"/>
      <w:b w:val="0"/>
      <w:spacing w:val="0"/>
      <w:sz w:val="24"/>
      <w:szCs w:val="24"/>
      <w:lang w:eastAsia="de-CH"/>
    </w:rPr>
  </w:style>
  <w:style w:type="paragraph" w:styleId="Sprechblasentext">
    <w:name w:val="Balloon Text"/>
    <w:basedOn w:val="Standard"/>
    <w:semiHidden/>
    <w:rsid w:val="00510092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rsid w:val="00E95088"/>
    <w:rPr>
      <w:rFonts w:ascii="Arial" w:hAnsi="Arial"/>
      <w:sz w:val="17"/>
    </w:rPr>
  </w:style>
  <w:style w:type="character" w:styleId="Link">
    <w:name w:val="Hyperlink"/>
    <w:basedOn w:val="Absatzstandardschriftart"/>
    <w:rsid w:val="00E95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next w:val="GrundschriftVSA"/>
    <w:qFormat/>
    <w:rsid w:val="00CC6D9B"/>
    <w:pPr>
      <w:spacing w:line="280" w:lineRule="exact"/>
    </w:pPr>
    <w:rPr>
      <w:rFonts w:ascii="Arial" w:hAnsi="Arial"/>
      <w:b/>
      <w:spacing w:val="2"/>
      <w:sz w:val="22"/>
      <w:lang w:val="de-CH"/>
    </w:rPr>
  </w:style>
  <w:style w:type="paragraph" w:styleId="berschrift1">
    <w:name w:val="heading 1"/>
    <w:basedOn w:val="Standard"/>
    <w:next w:val="Standard"/>
    <w:qFormat/>
    <w:rsid w:val="00CC6D9B"/>
    <w:pPr>
      <w:keepNext/>
      <w:spacing w:before="240" w:after="60"/>
      <w:outlineLvl w:val="0"/>
    </w:pPr>
    <w:rPr>
      <w:rFonts w:eastAsia="Times"/>
      <w:kern w:val="32"/>
      <w:sz w:val="24"/>
    </w:rPr>
  </w:style>
  <w:style w:type="paragraph" w:styleId="berschrift3">
    <w:name w:val="heading 3"/>
    <w:basedOn w:val="Standard"/>
    <w:next w:val="Standard"/>
    <w:qFormat/>
    <w:rsid w:val="00DD099E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C6D9B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CC6D9B"/>
    <w:pPr>
      <w:tabs>
        <w:tab w:val="center" w:pos="4153"/>
        <w:tab w:val="right" w:pos="8306"/>
      </w:tabs>
    </w:pPr>
  </w:style>
  <w:style w:type="paragraph" w:customStyle="1" w:styleId="FusszeileVSA">
    <w:name w:val="_Fusszeile VSA"/>
    <w:basedOn w:val="Standard"/>
    <w:rsid w:val="00CC6D9B"/>
    <w:pPr>
      <w:spacing w:line="200" w:lineRule="exact"/>
    </w:pPr>
    <w:rPr>
      <w:rFonts w:eastAsia="Times"/>
      <w:sz w:val="17"/>
    </w:rPr>
  </w:style>
  <w:style w:type="paragraph" w:styleId="Verzeichnis1">
    <w:name w:val="toc 1"/>
    <w:basedOn w:val="Standard"/>
    <w:next w:val="Standard"/>
    <w:semiHidden/>
    <w:rsid w:val="00CC6D9B"/>
    <w:rPr>
      <w:rFonts w:eastAsia="Times"/>
      <w:b w:val="0"/>
    </w:rPr>
  </w:style>
  <w:style w:type="paragraph" w:customStyle="1" w:styleId="GrundschriftVSA">
    <w:name w:val="_Grundschrift VSA"/>
    <w:basedOn w:val="Standard"/>
    <w:rsid w:val="00CC6D9B"/>
    <w:pPr>
      <w:spacing w:line="280" w:lineRule="atLeast"/>
    </w:pPr>
    <w:rPr>
      <w:b w:val="0"/>
    </w:rPr>
  </w:style>
  <w:style w:type="paragraph" w:customStyle="1" w:styleId="Absender">
    <w:name w:val="_Absender"/>
    <w:basedOn w:val="Standard"/>
    <w:rsid w:val="00CC6D9B"/>
    <w:rPr>
      <w:sz w:val="13"/>
    </w:rPr>
  </w:style>
  <w:style w:type="paragraph" w:customStyle="1" w:styleId="behindh3">
    <w:name w:val="behind_h3"/>
    <w:basedOn w:val="Standard"/>
    <w:rsid w:val="00DD099E"/>
    <w:pPr>
      <w:spacing w:before="100" w:beforeAutospacing="1" w:after="100" w:afterAutospacing="1" w:line="240" w:lineRule="auto"/>
    </w:pPr>
    <w:rPr>
      <w:rFonts w:ascii="Times New Roman" w:hAnsi="Times New Roman"/>
      <w:b w:val="0"/>
      <w:spacing w:val="0"/>
      <w:sz w:val="24"/>
      <w:szCs w:val="24"/>
      <w:lang w:eastAsia="de-CH"/>
    </w:rPr>
  </w:style>
  <w:style w:type="character" w:customStyle="1" w:styleId="kopfzeile0">
    <w:name w:val="kopfzeile"/>
    <w:basedOn w:val="Absatzstandardschriftart"/>
    <w:rsid w:val="00510092"/>
  </w:style>
  <w:style w:type="character" w:customStyle="1" w:styleId="untertitel">
    <w:name w:val="untertitel"/>
    <w:basedOn w:val="Absatzstandardschriftart"/>
    <w:rsid w:val="00510092"/>
  </w:style>
  <w:style w:type="paragraph" w:styleId="StandardWeb">
    <w:name w:val="Normal (Web)"/>
    <w:basedOn w:val="Standard"/>
    <w:rsid w:val="00510092"/>
    <w:pPr>
      <w:spacing w:before="100" w:beforeAutospacing="1" w:after="100" w:afterAutospacing="1" w:line="240" w:lineRule="auto"/>
    </w:pPr>
    <w:rPr>
      <w:rFonts w:ascii="Times New Roman" w:hAnsi="Times New Roman"/>
      <w:b w:val="0"/>
      <w:spacing w:val="0"/>
      <w:sz w:val="24"/>
      <w:szCs w:val="24"/>
      <w:lang w:eastAsia="de-CH"/>
    </w:rPr>
  </w:style>
  <w:style w:type="paragraph" w:customStyle="1" w:styleId="obertitel">
    <w:name w:val="obertitel"/>
    <w:basedOn w:val="Standard"/>
    <w:rsid w:val="00510092"/>
    <w:pPr>
      <w:spacing w:before="100" w:beforeAutospacing="1" w:after="100" w:afterAutospacing="1" w:line="240" w:lineRule="auto"/>
    </w:pPr>
    <w:rPr>
      <w:rFonts w:ascii="Times New Roman" w:hAnsi="Times New Roman"/>
      <w:b w:val="0"/>
      <w:spacing w:val="0"/>
      <w:sz w:val="24"/>
      <w:szCs w:val="24"/>
      <w:lang w:eastAsia="de-CH"/>
    </w:rPr>
  </w:style>
  <w:style w:type="paragraph" w:styleId="Sprechblasentext">
    <w:name w:val="Balloon Text"/>
    <w:basedOn w:val="Standard"/>
    <w:semiHidden/>
    <w:rsid w:val="00510092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rsid w:val="00E95088"/>
    <w:rPr>
      <w:rFonts w:ascii="Arial" w:hAnsi="Arial"/>
      <w:sz w:val="17"/>
    </w:rPr>
  </w:style>
  <w:style w:type="character" w:styleId="Link">
    <w:name w:val="Hyperlink"/>
    <w:basedOn w:val="Absatzstandardschriftart"/>
    <w:rsid w:val="00E95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hule-musterhausen.ch" TargetMode="External"/><Relationship Id="rId9" Type="http://schemas.openxmlformats.org/officeDocument/2006/relationships/hyperlink" Target="http://www.schule-musterhausen.ch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chulinformatik:Library:Application%20Support:Microsoft:Office:Benutzervorlagen:Meine%20Vorlagen:VSA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VSA.dotx</Template>
  <TotalTime>0</TotalTime>
  <Pages>1</Pages>
  <Words>127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BI, VSA, Postfach, 8090 Zürich</vt:lpstr>
    </vt:vector>
  </TitlesOfParts>
  <Company>Bildungsdirektion Kanton Zuerich</Company>
  <LinksUpToDate>false</LinksUpToDate>
  <CharactersWithSpaces>932</CharactersWithSpaces>
  <SharedDoc>false</SharedDoc>
  <HLinks>
    <vt:vector size="6" baseType="variant">
      <vt:variant>
        <vt:i4>0</vt:i4>
      </vt:variant>
      <vt:variant>
        <vt:i4>-1</vt:i4>
      </vt:variant>
      <vt:variant>
        <vt:i4>2058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BI, VSA, Postfach, 8090 Zürich</dc:title>
  <dc:subject/>
  <dc:creator>René Moser</dc:creator>
  <cp:keywords/>
  <dc:description/>
  <cp:lastModifiedBy>René Moser</cp:lastModifiedBy>
  <cp:revision>5</cp:revision>
  <cp:lastPrinted>2008-02-20T10:50:00Z</cp:lastPrinted>
  <dcterms:created xsi:type="dcterms:W3CDTF">2012-03-29T13:56:00Z</dcterms:created>
  <dcterms:modified xsi:type="dcterms:W3CDTF">2012-03-29T14:55:00Z</dcterms:modified>
</cp:coreProperties>
</file>