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9F28" w14:textId="77777777" w:rsidR="00136FFA" w:rsidRPr="008612A6" w:rsidRDefault="00136FFA" w:rsidP="00136FFA">
      <w:pPr>
        <w:tabs>
          <w:tab w:val="right" w:pos="9639"/>
        </w:tabs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 xml:space="preserve">An alle Eltern der </w:t>
      </w:r>
      <w:r>
        <w:rPr>
          <w:rFonts w:ascii="Arial" w:hAnsi="Arial"/>
          <w:sz w:val="22"/>
        </w:rPr>
        <w:t>Schule Musterhausen</w:t>
      </w:r>
      <w:r w:rsidRPr="008612A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Musterhausen</w:t>
      </w:r>
      <w:r w:rsidRPr="008612A6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2012</w:t>
      </w:r>
    </w:p>
    <w:p w14:paraId="66AF7262" w14:textId="77777777" w:rsidR="00136FFA" w:rsidRPr="008612A6" w:rsidRDefault="00136FFA" w:rsidP="00136FFA">
      <w:pPr>
        <w:tabs>
          <w:tab w:val="right" w:pos="9356"/>
        </w:tabs>
        <w:rPr>
          <w:rFonts w:ascii="Arial" w:hAnsi="Arial"/>
          <w:sz w:val="22"/>
        </w:rPr>
      </w:pPr>
    </w:p>
    <w:p w14:paraId="73C403EC" w14:textId="77777777" w:rsidR="00136FFA" w:rsidRPr="008612A6" w:rsidRDefault="00136FFA" w:rsidP="00136FFA">
      <w:pPr>
        <w:tabs>
          <w:tab w:val="right" w:pos="9356"/>
        </w:tabs>
        <w:rPr>
          <w:rFonts w:ascii="Arial" w:hAnsi="Arial"/>
          <w:sz w:val="22"/>
        </w:rPr>
      </w:pPr>
    </w:p>
    <w:p w14:paraId="41D76B45" w14:textId="77777777" w:rsidR="00136FFA" w:rsidRDefault="00136FFA" w:rsidP="00136FFA">
      <w:pPr>
        <w:tabs>
          <w:tab w:val="right" w:pos="9356"/>
        </w:tabs>
        <w:rPr>
          <w:rFonts w:ascii="Arial" w:hAnsi="Arial" w:cs="Arial"/>
          <w:b/>
          <w:sz w:val="28"/>
        </w:rPr>
      </w:pPr>
      <w:r w:rsidRPr="008612A6">
        <w:rPr>
          <w:rFonts w:ascii="Arial" w:hAnsi="Arial" w:cs="Arial"/>
          <w:b/>
          <w:sz w:val="28"/>
        </w:rPr>
        <w:t>Erlaubnis der Elt</w:t>
      </w:r>
      <w:r>
        <w:rPr>
          <w:rFonts w:ascii="Arial" w:hAnsi="Arial" w:cs="Arial"/>
          <w:b/>
          <w:sz w:val="28"/>
        </w:rPr>
        <w:t>ern für Bild- und Ton-Aufnahmen</w:t>
      </w:r>
    </w:p>
    <w:p w14:paraId="003B1DB2" w14:textId="77777777" w:rsidR="00136FFA" w:rsidRPr="008612A6" w:rsidRDefault="00136FFA" w:rsidP="00136FFA">
      <w:pPr>
        <w:tabs>
          <w:tab w:val="right" w:pos="9356"/>
        </w:tabs>
        <w:rPr>
          <w:rFonts w:ascii="Arial" w:hAnsi="Arial"/>
          <w:b/>
          <w:sz w:val="28"/>
        </w:rPr>
      </w:pPr>
      <w:r w:rsidRPr="008612A6">
        <w:rPr>
          <w:rFonts w:ascii="Arial" w:hAnsi="Arial" w:cs="Arial"/>
          <w:b/>
          <w:sz w:val="28"/>
        </w:rPr>
        <w:t xml:space="preserve">sowie für die Verwendung von </w:t>
      </w:r>
      <w:r>
        <w:rPr>
          <w:rFonts w:ascii="Arial" w:hAnsi="Arial" w:cs="Arial"/>
          <w:b/>
          <w:sz w:val="28"/>
        </w:rPr>
        <w:t>Arbeiten</w:t>
      </w:r>
      <w:r w:rsidRPr="008612A6">
        <w:rPr>
          <w:rFonts w:ascii="Arial" w:hAnsi="Arial" w:cs="Arial"/>
          <w:b/>
          <w:sz w:val="28"/>
        </w:rPr>
        <w:t xml:space="preserve"> der Schülerinnen und Schüler</w:t>
      </w:r>
    </w:p>
    <w:p w14:paraId="76EEF127" w14:textId="77777777" w:rsidR="00136FFA" w:rsidRPr="008612A6" w:rsidRDefault="00136FFA" w:rsidP="00136FFA">
      <w:pPr>
        <w:tabs>
          <w:tab w:val="right" w:pos="9356"/>
        </w:tabs>
        <w:rPr>
          <w:rFonts w:ascii="Arial" w:hAnsi="Arial"/>
          <w:sz w:val="22"/>
        </w:rPr>
      </w:pPr>
    </w:p>
    <w:p w14:paraId="47A66DEA" w14:textId="77777777" w:rsidR="00136FFA" w:rsidRPr="008612A6" w:rsidRDefault="00136FFA" w:rsidP="00136FFA">
      <w:pPr>
        <w:tabs>
          <w:tab w:val="right" w:pos="9356"/>
        </w:tabs>
        <w:rPr>
          <w:rFonts w:ascii="Arial" w:hAnsi="Arial"/>
          <w:sz w:val="22"/>
        </w:rPr>
      </w:pPr>
    </w:p>
    <w:p w14:paraId="56D37EE7" w14:textId="77777777" w:rsidR="00136FFA" w:rsidRPr="008612A6" w:rsidRDefault="00136FFA" w:rsidP="00136FFA">
      <w:pPr>
        <w:tabs>
          <w:tab w:val="right" w:pos="9356"/>
        </w:tabs>
        <w:ind w:right="-8"/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>Liebe Eltern</w:t>
      </w:r>
      <w:r w:rsidRPr="008612A6">
        <w:rPr>
          <w:rFonts w:ascii="Arial" w:hAnsi="Arial"/>
          <w:sz w:val="22"/>
        </w:rPr>
        <w:tab/>
      </w:r>
    </w:p>
    <w:p w14:paraId="0AB8360B" w14:textId="77777777" w:rsidR="00136FFA" w:rsidRPr="008612A6" w:rsidRDefault="00136FFA" w:rsidP="00136FFA">
      <w:pPr>
        <w:rPr>
          <w:rFonts w:ascii="Arial" w:hAnsi="Arial"/>
          <w:sz w:val="22"/>
        </w:rPr>
      </w:pPr>
    </w:p>
    <w:p w14:paraId="57FDFA78" w14:textId="77777777" w:rsidR="00136FFA" w:rsidRPr="008612A6" w:rsidRDefault="00136FFA" w:rsidP="00136F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Wir informieren Sie </w:t>
      </w:r>
      <w:r w:rsidRPr="008612A6">
        <w:rPr>
          <w:rFonts w:ascii="Arial" w:hAnsi="Arial"/>
          <w:sz w:val="22"/>
        </w:rPr>
        <w:t>und andere interessierte Personen</w:t>
      </w:r>
      <w:r w:rsidRPr="0034622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regelmässig</w:t>
      </w:r>
      <w:r w:rsidRPr="008612A6">
        <w:rPr>
          <w:rFonts w:ascii="Arial" w:hAnsi="Arial"/>
          <w:sz w:val="22"/>
        </w:rPr>
        <w:t xml:space="preserve"> über Aktivitäten der Schule </w:t>
      </w:r>
      <w:r>
        <w:rPr>
          <w:rFonts w:ascii="Arial" w:hAnsi="Arial"/>
          <w:sz w:val="22"/>
        </w:rPr>
        <w:t>Musterhausen</w:t>
      </w:r>
      <w:r w:rsidRPr="008612A6">
        <w:rPr>
          <w:rFonts w:ascii="Arial" w:hAnsi="Arial"/>
          <w:sz w:val="22"/>
        </w:rPr>
        <w:t>, über Schulhaus- und Klassenprojekte, über spezielle Anlässe und über vieles mehr.</w:t>
      </w:r>
      <w:r>
        <w:rPr>
          <w:rFonts w:ascii="Arial" w:hAnsi="Arial"/>
          <w:sz w:val="22"/>
        </w:rPr>
        <w:t xml:space="preserve"> </w:t>
      </w:r>
      <w:r w:rsidRPr="008612A6">
        <w:rPr>
          <w:rFonts w:ascii="Arial" w:hAnsi="Arial"/>
          <w:sz w:val="22"/>
        </w:rPr>
        <w:t xml:space="preserve">Dies machen wir unter anderem mit Hilfe </w:t>
      </w:r>
      <w:r>
        <w:rPr>
          <w:rFonts w:ascii="Arial" w:hAnsi="Arial"/>
          <w:sz w:val="22"/>
        </w:rPr>
        <w:t>unserer Zeitschrift</w:t>
      </w:r>
      <w:r w:rsidRPr="008612A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«Schulnachrichten» und auf unserer Internetseite</w:t>
      </w:r>
      <w:r w:rsidRPr="008612A6">
        <w:rPr>
          <w:rFonts w:ascii="Arial" w:hAnsi="Arial"/>
          <w:sz w:val="22"/>
        </w:rPr>
        <w:t xml:space="preserve"> </w:t>
      </w:r>
      <w:hyperlink r:id="rId9" w:history="1">
        <w:r w:rsidRPr="00023B1B">
          <w:rPr>
            <w:rStyle w:val="Link"/>
            <w:rFonts w:ascii="Arial" w:hAnsi="Arial"/>
            <w:sz w:val="22"/>
          </w:rPr>
          <w:t>http://www.schule-musterhausen.ch</w:t>
        </w:r>
      </w:hyperlink>
      <w:r w:rsidRPr="008612A6">
        <w:rPr>
          <w:rFonts w:ascii="Arial" w:hAnsi="Arial"/>
          <w:sz w:val="22"/>
        </w:rPr>
        <w:t>.</w:t>
      </w:r>
    </w:p>
    <w:p w14:paraId="457EA975" w14:textId="77777777" w:rsidR="00136FFA" w:rsidRPr="008612A6" w:rsidRDefault="00136FFA" w:rsidP="00136FFA">
      <w:pPr>
        <w:rPr>
          <w:rFonts w:ascii="Arial" w:hAnsi="Arial"/>
          <w:sz w:val="22"/>
        </w:rPr>
      </w:pPr>
    </w:p>
    <w:p w14:paraId="2737BB82" w14:textId="77777777" w:rsidR="00136FFA" w:rsidRDefault="00136FFA" w:rsidP="00136FFA">
      <w:pPr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 xml:space="preserve">Um die Informationen ansprechend zu gestalten und den Schul- und Kindergarten-Alltag eindrücklich darstellen zu können, verwenden wir </w:t>
      </w:r>
      <w:r>
        <w:rPr>
          <w:rFonts w:ascii="Arial" w:hAnsi="Arial"/>
          <w:sz w:val="22"/>
        </w:rPr>
        <w:t>Fotos, Texte, Bilder</w:t>
      </w:r>
      <w:r w:rsidRPr="008612A6">
        <w:rPr>
          <w:rFonts w:ascii="Arial" w:hAnsi="Arial"/>
          <w:sz w:val="22"/>
        </w:rPr>
        <w:t>, Ton-Aufnahmen, Videos und andere Medien.</w:t>
      </w:r>
    </w:p>
    <w:p w14:paraId="20212114" w14:textId="77777777" w:rsidR="00136FFA" w:rsidRPr="008612A6" w:rsidRDefault="00136FFA" w:rsidP="00136F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Fotos der Kinder aus dem Unterricht, von Projektwochen, Theateraufführungen und anderen Aktivitäten vermitteln einen schönen Einblick in die Schule. Schülerarbeiten wie Texte, Bilder</w:t>
      </w:r>
      <w:r w:rsidRPr="008612A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Werkarbeiten u.a.,</w:t>
      </w:r>
      <w:r w:rsidRPr="008612A6">
        <w:rPr>
          <w:rFonts w:ascii="Arial" w:hAnsi="Arial"/>
          <w:sz w:val="22"/>
        </w:rPr>
        <w:t xml:space="preserve"> zeigen</w:t>
      </w:r>
      <w:r>
        <w:rPr>
          <w:rFonts w:ascii="Arial" w:hAnsi="Arial"/>
          <w:sz w:val="22"/>
        </w:rPr>
        <w:t>, was in der Schule und im Kindergarten gearbeitet und geleistet wird</w:t>
      </w:r>
      <w:r w:rsidRPr="008612A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Gerne möchten wir das Ihnen und interessierten Personen zeigen.</w:t>
      </w:r>
    </w:p>
    <w:p w14:paraId="31FEAE3E" w14:textId="77777777" w:rsidR="00136FFA" w:rsidRDefault="00136FFA" w:rsidP="00136FFA">
      <w:pPr>
        <w:rPr>
          <w:rFonts w:ascii="Arial" w:hAnsi="Arial"/>
          <w:sz w:val="22"/>
        </w:rPr>
      </w:pPr>
    </w:p>
    <w:p w14:paraId="126F6049" w14:textId="77777777" w:rsidR="00136FFA" w:rsidRPr="00964A7C" w:rsidRDefault="00136FFA" w:rsidP="00136FFA">
      <w:pPr>
        <w:rPr>
          <w:rFonts w:ascii="Arial" w:hAnsi="Arial"/>
          <w:b/>
          <w:sz w:val="22"/>
        </w:rPr>
      </w:pPr>
      <w:r w:rsidRPr="00964A7C">
        <w:rPr>
          <w:rFonts w:ascii="Arial" w:hAnsi="Arial"/>
          <w:b/>
          <w:sz w:val="22"/>
        </w:rPr>
        <w:t>Damit wir Fotos und Arbeiten Ihres Kindes für die Veröffentlichung verwenden dürfen, brauchen wir Ihre Erlaubnis.</w:t>
      </w:r>
      <w:r>
        <w:rPr>
          <w:rFonts w:ascii="Arial" w:hAnsi="Arial"/>
          <w:b/>
          <w:sz w:val="22"/>
        </w:rPr>
        <w:t xml:space="preserve"> Bitte füllen Sie den Talon auf der zweiten Seite aus und lassen Sie ihn uns anschliessend zukommen. </w:t>
      </w:r>
    </w:p>
    <w:p w14:paraId="55CD893D" w14:textId="77777777" w:rsidR="00136FFA" w:rsidRPr="008612A6" w:rsidRDefault="00136FFA" w:rsidP="00136FFA">
      <w:pPr>
        <w:rPr>
          <w:rFonts w:ascii="Arial" w:hAnsi="Arial"/>
          <w:sz w:val="22"/>
          <w:highlight w:val="yellow"/>
        </w:rPr>
      </w:pPr>
    </w:p>
    <w:p w14:paraId="4916D641" w14:textId="77777777" w:rsidR="00136FFA" w:rsidRPr="008612A6" w:rsidRDefault="00136FFA" w:rsidP="00136FFA">
      <w:pPr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>Wir werden uns in jedem Fall von Veröffentlichung an die geltenden Bestimmungen der Persönlichkeits-, Datenschutz- und Urheberrechts-Regelungen halten</w:t>
      </w:r>
      <w:r>
        <w:rPr>
          <w:rFonts w:ascii="Arial" w:hAnsi="Arial"/>
          <w:sz w:val="22"/>
        </w:rPr>
        <w:t xml:space="preserve">. Wir legen grossen Wert auf den </w:t>
      </w:r>
      <w:r w:rsidRPr="008612A6">
        <w:rPr>
          <w:rFonts w:ascii="Arial" w:hAnsi="Arial"/>
          <w:sz w:val="22"/>
        </w:rPr>
        <w:t>Schutz</w:t>
      </w:r>
      <w:r>
        <w:rPr>
          <w:rFonts w:ascii="Arial" w:hAnsi="Arial"/>
          <w:sz w:val="22"/>
        </w:rPr>
        <w:t xml:space="preserve"> der Privatsphäre</w:t>
      </w:r>
      <w:r w:rsidRPr="008612A6">
        <w:rPr>
          <w:rFonts w:ascii="Arial" w:hAnsi="Arial"/>
          <w:sz w:val="22"/>
        </w:rPr>
        <w:t xml:space="preserve"> der Kinder</w:t>
      </w:r>
      <w:r>
        <w:rPr>
          <w:rFonts w:ascii="Arial" w:hAnsi="Arial"/>
          <w:sz w:val="22"/>
        </w:rPr>
        <w:t>.</w:t>
      </w:r>
    </w:p>
    <w:p w14:paraId="0C266770" w14:textId="77777777" w:rsidR="00136FFA" w:rsidRPr="008612A6" w:rsidRDefault="00136FFA" w:rsidP="00136FFA">
      <w:pPr>
        <w:rPr>
          <w:rFonts w:ascii="Arial" w:hAnsi="Arial"/>
          <w:sz w:val="22"/>
        </w:rPr>
      </w:pPr>
    </w:p>
    <w:p w14:paraId="385AF5C6" w14:textId="77777777" w:rsidR="00136FFA" w:rsidRPr="008612A6" w:rsidRDefault="00136FFA" w:rsidP="00136FFA">
      <w:pPr>
        <w:rPr>
          <w:rFonts w:ascii="Arial" w:hAnsi="Arial"/>
          <w:sz w:val="22"/>
        </w:rPr>
      </w:pPr>
    </w:p>
    <w:p w14:paraId="14938EB7" w14:textId="77777777" w:rsidR="00136FFA" w:rsidRPr="008612A6" w:rsidRDefault="00136FFA" w:rsidP="00136F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Besten Dank für Ihr V</w:t>
      </w:r>
      <w:r w:rsidRPr="008612A6">
        <w:rPr>
          <w:rFonts w:ascii="Arial" w:hAnsi="Arial"/>
          <w:sz w:val="22"/>
        </w:rPr>
        <w:t>erständnis.</w:t>
      </w:r>
    </w:p>
    <w:p w14:paraId="7BD6B787" w14:textId="77777777" w:rsidR="00136FFA" w:rsidRPr="008612A6" w:rsidRDefault="00136FFA" w:rsidP="00136FFA">
      <w:pPr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>Freundliche Grüsse</w:t>
      </w:r>
    </w:p>
    <w:p w14:paraId="774BA6F5" w14:textId="77777777" w:rsidR="00136FFA" w:rsidRDefault="00136FFA" w:rsidP="00136FFA">
      <w:pPr>
        <w:rPr>
          <w:rFonts w:ascii="Arial" w:hAnsi="Arial"/>
          <w:sz w:val="22"/>
        </w:rPr>
      </w:pPr>
    </w:p>
    <w:p w14:paraId="2C50FB04" w14:textId="77777777" w:rsidR="00136FFA" w:rsidRDefault="00136FFA" w:rsidP="00136FFA">
      <w:pPr>
        <w:rPr>
          <w:rFonts w:ascii="Arial" w:hAnsi="Arial"/>
          <w:sz w:val="22"/>
        </w:rPr>
      </w:pPr>
    </w:p>
    <w:p w14:paraId="39BAA597" w14:textId="77777777" w:rsidR="00136FFA" w:rsidRDefault="00136FFA" w:rsidP="00136FFA">
      <w:pPr>
        <w:rPr>
          <w:rFonts w:ascii="Arial" w:hAnsi="Arial"/>
          <w:sz w:val="22"/>
        </w:rPr>
      </w:pPr>
    </w:p>
    <w:p w14:paraId="486F633A" w14:textId="77777777" w:rsidR="00136FFA" w:rsidRPr="008612A6" w:rsidRDefault="00136FFA" w:rsidP="00136FFA">
      <w:pPr>
        <w:rPr>
          <w:rFonts w:ascii="Arial" w:hAnsi="Arial"/>
          <w:sz w:val="22"/>
        </w:rPr>
      </w:pPr>
    </w:p>
    <w:p w14:paraId="743E8BF2" w14:textId="77777777" w:rsidR="00136FFA" w:rsidRPr="008612A6" w:rsidRDefault="00136FFA" w:rsidP="00136FFA">
      <w:pPr>
        <w:rPr>
          <w:rFonts w:ascii="Arial" w:hAnsi="Arial"/>
          <w:i/>
          <w:sz w:val="22"/>
        </w:rPr>
      </w:pPr>
      <w:r w:rsidRPr="008612A6">
        <w:rPr>
          <w:rFonts w:ascii="Arial" w:hAnsi="Arial"/>
          <w:i/>
          <w:sz w:val="22"/>
        </w:rPr>
        <w:t>(Unterschrift Lehrperson</w:t>
      </w:r>
      <w:r>
        <w:rPr>
          <w:rFonts w:ascii="Arial" w:hAnsi="Arial"/>
          <w:i/>
          <w:sz w:val="22"/>
        </w:rPr>
        <w:t xml:space="preserve"> oder Schulleiter/in</w:t>
      </w:r>
      <w:r w:rsidRPr="008612A6">
        <w:rPr>
          <w:rFonts w:ascii="Arial" w:hAnsi="Arial"/>
          <w:i/>
          <w:sz w:val="22"/>
        </w:rPr>
        <w:t>)</w:t>
      </w:r>
    </w:p>
    <w:p w14:paraId="1E8BC7FD" w14:textId="77777777" w:rsidR="00136FFA" w:rsidRDefault="00136FFA" w:rsidP="00136FFA">
      <w:pPr>
        <w:rPr>
          <w:rFonts w:ascii="Arial" w:hAnsi="Arial"/>
          <w:sz w:val="22"/>
        </w:rPr>
      </w:pPr>
    </w:p>
    <w:p w14:paraId="7383FF29" w14:textId="77777777" w:rsidR="00136FFA" w:rsidRDefault="00136FFA">
      <w:pPr>
        <w:spacing w:after="20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9E0C853" w14:textId="77777777" w:rsidR="00136FFA" w:rsidRDefault="00136FFA" w:rsidP="00136FFA">
      <w:pPr>
        <w:tabs>
          <w:tab w:val="right" w:pos="9356"/>
        </w:tabs>
        <w:rPr>
          <w:rFonts w:ascii="Arial" w:hAnsi="Arial" w:cs="Arial"/>
          <w:b/>
          <w:sz w:val="28"/>
        </w:rPr>
      </w:pPr>
      <w:r w:rsidRPr="00136FFA">
        <w:rPr>
          <w:rFonts w:ascii="Arial" w:hAnsi="Arial" w:cs="Arial"/>
          <w:b/>
          <w:sz w:val="28"/>
        </w:rPr>
        <w:lastRenderedPageBreak/>
        <w:t>Talon bezüglich:</w:t>
      </w:r>
    </w:p>
    <w:p w14:paraId="2F71D884" w14:textId="77777777" w:rsidR="00136FFA" w:rsidRPr="00136FFA" w:rsidRDefault="00136FFA" w:rsidP="00136FFA">
      <w:pPr>
        <w:tabs>
          <w:tab w:val="right" w:pos="9356"/>
        </w:tabs>
        <w:rPr>
          <w:rFonts w:ascii="Arial" w:hAnsi="Arial" w:cs="Arial"/>
          <w:b/>
          <w:sz w:val="28"/>
        </w:rPr>
      </w:pPr>
    </w:p>
    <w:p w14:paraId="3D8C1AEB" w14:textId="77777777" w:rsidR="00136FFA" w:rsidRDefault="00136FFA" w:rsidP="00136FFA">
      <w:pPr>
        <w:tabs>
          <w:tab w:val="right" w:pos="9356"/>
        </w:tabs>
        <w:rPr>
          <w:rFonts w:ascii="Arial" w:hAnsi="Arial" w:cs="Arial"/>
          <w:b/>
          <w:sz w:val="28"/>
        </w:rPr>
      </w:pPr>
      <w:r w:rsidRPr="008612A6">
        <w:rPr>
          <w:rFonts w:ascii="Arial" w:hAnsi="Arial" w:cs="Arial"/>
          <w:b/>
          <w:sz w:val="28"/>
        </w:rPr>
        <w:t>Erlaubnis der Elt</w:t>
      </w:r>
      <w:r>
        <w:rPr>
          <w:rFonts w:ascii="Arial" w:hAnsi="Arial" w:cs="Arial"/>
          <w:b/>
          <w:sz w:val="28"/>
        </w:rPr>
        <w:t>ern für Bild- und Ton-Aufnahmen</w:t>
      </w:r>
    </w:p>
    <w:p w14:paraId="42F1707A" w14:textId="77777777" w:rsidR="00136FFA" w:rsidRPr="008612A6" w:rsidRDefault="00136FFA" w:rsidP="00136FFA">
      <w:pPr>
        <w:tabs>
          <w:tab w:val="right" w:pos="9356"/>
        </w:tabs>
        <w:rPr>
          <w:rFonts w:ascii="Arial" w:hAnsi="Arial"/>
          <w:b/>
          <w:sz w:val="28"/>
        </w:rPr>
      </w:pPr>
      <w:r w:rsidRPr="008612A6">
        <w:rPr>
          <w:rFonts w:ascii="Arial" w:hAnsi="Arial" w:cs="Arial"/>
          <w:b/>
          <w:sz w:val="28"/>
        </w:rPr>
        <w:t xml:space="preserve">sowie für die Verwendung von </w:t>
      </w:r>
      <w:r>
        <w:rPr>
          <w:rFonts w:ascii="Arial" w:hAnsi="Arial" w:cs="Arial"/>
          <w:b/>
          <w:sz w:val="28"/>
        </w:rPr>
        <w:t>Arbeiten</w:t>
      </w:r>
      <w:r w:rsidRPr="008612A6">
        <w:rPr>
          <w:rFonts w:ascii="Arial" w:hAnsi="Arial" w:cs="Arial"/>
          <w:b/>
          <w:sz w:val="28"/>
        </w:rPr>
        <w:t xml:space="preserve"> der Schülerinnen und Schüler</w:t>
      </w:r>
    </w:p>
    <w:p w14:paraId="4374E09F" w14:textId="77777777" w:rsidR="00136FFA" w:rsidRDefault="00136FFA" w:rsidP="00136FFA">
      <w:pPr>
        <w:rPr>
          <w:rFonts w:ascii="Arial" w:hAnsi="Arial"/>
          <w:sz w:val="22"/>
        </w:rPr>
      </w:pPr>
    </w:p>
    <w:p w14:paraId="75DA079B" w14:textId="77777777" w:rsidR="00136FFA" w:rsidRDefault="00136FFA" w:rsidP="00136FFA">
      <w:pPr>
        <w:rPr>
          <w:rFonts w:ascii="Arial" w:hAnsi="Arial"/>
          <w:sz w:val="22"/>
        </w:rPr>
      </w:pPr>
    </w:p>
    <w:p w14:paraId="4862A8F7" w14:textId="77777777" w:rsidR="00136FFA" w:rsidRPr="008612A6" w:rsidRDefault="00136FFA" w:rsidP="00136FFA">
      <w:pPr>
        <w:rPr>
          <w:rFonts w:ascii="Arial" w:hAnsi="Arial"/>
          <w:sz w:val="22"/>
        </w:rPr>
      </w:pPr>
    </w:p>
    <w:p w14:paraId="0BF8D5B0" w14:textId="77777777" w:rsidR="00136FFA" w:rsidRDefault="00136FFA" w:rsidP="00136F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Bitte ankreuzen und den Talon an die Lehrerin / den Lehrer zurückgeben.</w:t>
      </w:r>
    </w:p>
    <w:p w14:paraId="642A7F20" w14:textId="77777777" w:rsidR="00136FFA" w:rsidRPr="008612A6" w:rsidRDefault="00136FFA" w:rsidP="00136FFA">
      <w:pPr>
        <w:rPr>
          <w:rFonts w:ascii="Arial" w:hAnsi="Arial"/>
          <w:sz w:val="22"/>
        </w:rPr>
      </w:pPr>
    </w:p>
    <w:p w14:paraId="4D5BE5B0" w14:textId="77777777" w:rsidR="00136FFA" w:rsidRPr="0055558D" w:rsidRDefault="00136FFA" w:rsidP="00136FFA">
      <w:pPr>
        <w:tabs>
          <w:tab w:val="left" w:pos="426"/>
        </w:tabs>
        <w:spacing w:after="240"/>
        <w:ind w:left="426" w:hanging="426"/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>O</w:t>
      </w:r>
      <w:r w:rsidRPr="0086612B">
        <w:rPr>
          <w:rFonts w:ascii="Arial" w:hAnsi="Arial"/>
          <w:b/>
          <w:sz w:val="22"/>
        </w:rPr>
        <w:tab/>
      </w:r>
      <w:r w:rsidRPr="0055558D">
        <w:rPr>
          <w:rFonts w:ascii="Arial" w:hAnsi="Arial"/>
          <w:sz w:val="22"/>
        </w:rPr>
        <w:t>Ja, unser Kind und wir sind einverstanden, dass Fotos, ausgewählte Schülerarbeiten u.a. von unserem Kind im schulischen Zusammenhang veröffentlicht werden.</w:t>
      </w:r>
    </w:p>
    <w:p w14:paraId="59875C77" w14:textId="77777777" w:rsidR="00136FFA" w:rsidRPr="008612A6" w:rsidRDefault="00136FFA" w:rsidP="00136FFA">
      <w:pPr>
        <w:tabs>
          <w:tab w:val="left" w:pos="426"/>
        </w:tabs>
        <w:spacing w:after="240"/>
        <w:ind w:left="426" w:hanging="426"/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>O</w:t>
      </w:r>
      <w:r w:rsidRPr="008612A6">
        <w:rPr>
          <w:rFonts w:ascii="Arial" w:hAnsi="Arial"/>
          <w:sz w:val="22"/>
        </w:rPr>
        <w:tab/>
        <w:t xml:space="preserve">Nein, unser Kind und wir sind nicht einverstanden, </w:t>
      </w:r>
      <w:r w:rsidRPr="008460B5">
        <w:rPr>
          <w:rFonts w:ascii="Arial" w:hAnsi="Arial"/>
          <w:sz w:val="22"/>
        </w:rPr>
        <w:t>dass Fotos</w:t>
      </w:r>
      <w:r>
        <w:rPr>
          <w:rFonts w:ascii="Arial" w:hAnsi="Arial"/>
          <w:sz w:val="22"/>
        </w:rPr>
        <w:t>,</w:t>
      </w:r>
      <w:r w:rsidRPr="008460B5">
        <w:rPr>
          <w:rFonts w:ascii="Arial" w:hAnsi="Arial"/>
          <w:sz w:val="22"/>
        </w:rPr>
        <w:t xml:space="preserve"> ausgewählte Schülerarbeiten u.a. </w:t>
      </w:r>
      <w:r w:rsidRPr="008612A6">
        <w:rPr>
          <w:rFonts w:ascii="Arial" w:hAnsi="Arial"/>
          <w:sz w:val="22"/>
        </w:rPr>
        <w:t>von unserem Kind im schulischen Zusammenhang veröffentlicht werden.</w:t>
      </w:r>
    </w:p>
    <w:p w14:paraId="38F31EAB" w14:textId="77777777" w:rsidR="00136FFA" w:rsidRPr="008612A6" w:rsidRDefault="00136FFA" w:rsidP="00136FFA">
      <w:pPr>
        <w:rPr>
          <w:rFonts w:ascii="Arial" w:hAnsi="Arial"/>
          <w:sz w:val="22"/>
        </w:rPr>
      </w:pPr>
    </w:p>
    <w:p w14:paraId="61EC4D00" w14:textId="77777777" w:rsidR="00136FFA" w:rsidRPr="008612A6" w:rsidRDefault="00136FFA" w:rsidP="00136FFA">
      <w:pPr>
        <w:tabs>
          <w:tab w:val="left" w:pos="2127"/>
          <w:tab w:val="right" w:leader="underscore" w:pos="7797"/>
        </w:tabs>
        <w:spacing w:after="360"/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>Name des Kindes: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152F2C2" w14:textId="77777777" w:rsidR="00136FFA" w:rsidRPr="008612A6" w:rsidRDefault="00136FFA" w:rsidP="00136FFA">
      <w:pPr>
        <w:tabs>
          <w:tab w:val="left" w:pos="2127"/>
          <w:tab w:val="right" w:leader="underscore" w:pos="7797"/>
        </w:tabs>
        <w:spacing w:after="360"/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>Unterschrift Eltern: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637DCB0" w14:textId="77777777" w:rsidR="00136FFA" w:rsidRPr="00950E0D" w:rsidRDefault="00136FFA" w:rsidP="00136FFA">
      <w:pPr>
        <w:tabs>
          <w:tab w:val="left" w:pos="2127"/>
          <w:tab w:val="right" w:leader="underscore" w:pos="7797"/>
        </w:tabs>
        <w:spacing w:after="360"/>
        <w:rPr>
          <w:rFonts w:ascii="Arial" w:hAnsi="Arial"/>
          <w:sz w:val="22"/>
        </w:rPr>
      </w:pPr>
      <w:r w:rsidRPr="008612A6">
        <w:rPr>
          <w:rFonts w:ascii="Arial" w:hAnsi="Arial"/>
          <w:sz w:val="22"/>
        </w:rPr>
        <w:t>Ort und 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481A081B" w14:textId="77777777" w:rsidR="006C7C86" w:rsidRPr="00136FFA" w:rsidRDefault="006C7C86" w:rsidP="00136FFA"/>
    <w:sectPr w:rsidR="006C7C86" w:rsidRPr="00136FFA" w:rsidSect="000D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977" w:right="1418" w:bottom="1559" w:left="1134" w:header="709" w:footer="153" w:gutter="0"/>
      <w:cols w:space="62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DA2A8" w14:textId="77777777" w:rsidR="00136FFA" w:rsidRDefault="00136FFA">
      <w:r>
        <w:separator/>
      </w:r>
    </w:p>
    <w:p w14:paraId="4CF5DFE5" w14:textId="77777777" w:rsidR="00136FFA" w:rsidRDefault="00136FFA"/>
    <w:p w14:paraId="0F9B3E5E" w14:textId="77777777" w:rsidR="00136FFA" w:rsidRDefault="00136FFA"/>
  </w:endnote>
  <w:endnote w:type="continuationSeparator" w:id="0">
    <w:p w14:paraId="0F95C553" w14:textId="77777777" w:rsidR="00136FFA" w:rsidRDefault="00136FFA">
      <w:r>
        <w:continuationSeparator/>
      </w:r>
    </w:p>
    <w:p w14:paraId="7FBFADF5" w14:textId="77777777" w:rsidR="00136FFA" w:rsidRDefault="00136FFA"/>
    <w:p w14:paraId="778181AB" w14:textId="77777777" w:rsidR="00136FFA" w:rsidRDefault="00136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E760E" w14:textId="77777777" w:rsidR="007D2120" w:rsidRDefault="007D212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1B4C" w14:textId="77777777" w:rsidR="00A072AE" w:rsidRPr="00B64B0F" w:rsidRDefault="00A072AE" w:rsidP="00A072AE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2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3F831D28" w14:textId="77777777" w:rsidR="00A072AE" w:rsidRDefault="00A072AE" w:rsidP="00A072AE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24026CC3" w14:textId="77777777" w:rsidR="00A072AE" w:rsidRPr="007321D4" w:rsidRDefault="00A072AE" w:rsidP="00A072AE"/>
  <w:p w14:paraId="0C133788" w14:textId="77777777" w:rsidR="00A072AE" w:rsidRPr="00C2351C" w:rsidRDefault="00A072AE" w:rsidP="00A072AE">
    <w:pPr>
      <w:pStyle w:val="Fuzeile"/>
    </w:pPr>
  </w:p>
  <w:p w14:paraId="7F0F807A" w14:textId="553E879D" w:rsidR="000B6DE7" w:rsidRPr="0077601D" w:rsidRDefault="000B6DE7" w:rsidP="0077601D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9092" w14:textId="77777777" w:rsidR="00A072AE" w:rsidRPr="00B64B0F" w:rsidRDefault="00A072AE" w:rsidP="00A072AE">
    <w:pPr>
      <w:framePr w:w="9354" w:wrap="around" w:vAnchor="text" w:hAnchor="page" w:x="1162" w:y="384"/>
      <w:tabs>
        <w:tab w:val="right" w:pos="9214"/>
      </w:tabs>
      <w:spacing w:after="60"/>
      <w:rPr>
        <w:rStyle w:val="Seitenzahl"/>
        <w:sz w:val="16"/>
        <w:szCs w:val="16"/>
      </w:rPr>
    </w:pPr>
    <w:r w:rsidRPr="00B64B0F">
      <w:rPr>
        <w:rStyle w:val="Seitenzahl"/>
        <w:sz w:val="16"/>
        <w:szCs w:val="16"/>
      </w:rPr>
      <w:fldChar w:fldCharType="begin"/>
    </w:r>
    <w:r w:rsidRPr="00B64B0F">
      <w:rPr>
        <w:rStyle w:val="Seitenzahl"/>
        <w:sz w:val="16"/>
        <w:szCs w:val="16"/>
      </w:rPr>
      <w:instrText xml:space="preserve">PAGE  </w:instrText>
    </w:r>
    <w:r w:rsidRPr="00B64B0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B64B0F">
      <w:rPr>
        <w:rStyle w:val="Seitenzahl"/>
        <w:sz w:val="16"/>
        <w:szCs w:val="16"/>
      </w:rPr>
      <w:fldChar w:fldCharType="end"/>
    </w:r>
    <w:r w:rsidRPr="00B64B0F">
      <w:rPr>
        <w:rStyle w:val="Seitenzahl"/>
        <w:sz w:val="16"/>
        <w:szCs w:val="16"/>
      </w:rPr>
      <w:t xml:space="preserve">   </w:t>
    </w:r>
    <w:r>
      <w:rPr>
        <w:rStyle w:val="Seitenzahl"/>
        <w:rFonts w:cs="Arial"/>
        <w:color w:val="808080" w:themeColor="background1" w:themeShade="80"/>
        <w:sz w:val="16"/>
        <w:szCs w:val="16"/>
      </w:rPr>
      <w:t>ICT-Guide</w:t>
    </w:r>
    <w:r w:rsidRPr="00B64B0F">
      <w:rPr>
        <w:rStyle w:val="Seitenzahl"/>
        <w:rFonts w:cs="Arial"/>
        <w:color w:val="808080" w:themeColor="background1" w:themeShade="80"/>
        <w:sz w:val="16"/>
        <w:szCs w:val="16"/>
      </w:rPr>
      <w:t xml:space="preserve"> – </w:t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Wege zum lokalen Medien- und ICT-Konzept</w:t>
    </w:r>
    <w:r w:rsidRPr="00B64B0F">
      <w:rPr>
        <w:rStyle w:val="Seitenzahl"/>
        <w:sz w:val="16"/>
        <w:szCs w:val="16"/>
      </w:rPr>
      <w:t xml:space="preserve"> </w:t>
    </w:r>
    <w:r>
      <w:rPr>
        <w:rStyle w:val="Seitenzahl"/>
        <w:sz w:val="16"/>
        <w:szCs w:val="16"/>
      </w:rPr>
      <w:tab/>
    </w:r>
    <w:r>
      <w:rPr>
        <w:rFonts w:ascii="Arial" w:hAnsi="Arial" w:cs="Arial"/>
        <w:bCs/>
        <w:color w:val="808080" w:themeColor="background1" w:themeShade="80"/>
        <w:sz w:val="16"/>
        <w:szCs w:val="16"/>
      </w:rPr>
      <w:t>V-ZH-20130801</w:t>
    </w:r>
  </w:p>
  <w:p w14:paraId="2DA0E591" w14:textId="77777777" w:rsidR="00A072AE" w:rsidRDefault="00A072AE" w:rsidP="00A072AE">
    <w:pPr>
      <w:pBdr>
        <w:bottom w:val="single" w:sz="24" w:space="1" w:color="auto"/>
      </w:pBdr>
      <w:tabs>
        <w:tab w:val="left" w:pos="780"/>
      </w:tabs>
      <w:ind w:right="8505" w:firstLine="360"/>
      <w:rPr>
        <w:sz w:val="16"/>
      </w:rPr>
    </w:pPr>
    <w:r w:rsidRPr="007321D4">
      <w:rPr>
        <w:sz w:val="16"/>
      </w:rPr>
      <w:tab/>
    </w:r>
  </w:p>
  <w:p w14:paraId="1093ABD1" w14:textId="77777777" w:rsidR="00A072AE" w:rsidRPr="007321D4" w:rsidRDefault="00A072AE" w:rsidP="00A072AE"/>
  <w:p w14:paraId="0C3336FD" w14:textId="77777777" w:rsidR="00A072AE" w:rsidRPr="00C2351C" w:rsidRDefault="00A072AE" w:rsidP="00A072AE">
    <w:pPr>
      <w:pStyle w:val="Fuzeile"/>
    </w:pPr>
  </w:p>
  <w:p w14:paraId="1E181209" w14:textId="77777777" w:rsidR="000B6DE7" w:rsidRPr="0077601D" w:rsidRDefault="000B6DE7" w:rsidP="0077601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5C82E" w14:textId="77777777" w:rsidR="00136FFA" w:rsidRDefault="00136FFA">
      <w:r>
        <w:separator/>
      </w:r>
    </w:p>
    <w:p w14:paraId="3DCD546B" w14:textId="77777777" w:rsidR="00136FFA" w:rsidRDefault="00136FFA"/>
    <w:p w14:paraId="092C6032" w14:textId="77777777" w:rsidR="00136FFA" w:rsidRDefault="00136FFA"/>
  </w:footnote>
  <w:footnote w:type="continuationSeparator" w:id="0">
    <w:p w14:paraId="0761934A" w14:textId="77777777" w:rsidR="00136FFA" w:rsidRDefault="00136FFA">
      <w:r>
        <w:continuationSeparator/>
      </w:r>
    </w:p>
    <w:p w14:paraId="455C2B84" w14:textId="77777777" w:rsidR="00136FFA" w:rsidRDefault="00136FFA"/>
    <w:p w14:paraId="7BFE322E" w14:textId="77777777" w:rsidR="00136FFA" w:rsidRDefault="00136FF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788A4" w14:textId="77777777" w:rsidR="007D2120" w:rsidRDefault="007D212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FE179" w14:textId="77777777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B9B56E6" wp14:editId="71619FA7">
          <wp:simplePos x="0" y="0"/>
          <wp:positionH relativeFrom="column">
            <wp:posOffset>-709930</wp:posOffset>
          </wp:positionH>
          <wp:positionV relativeFrom="paragraph">
            <wp:posOffset>-346075</wp:posOffset>
          </wp:positionV>
          <wp:extent cx="7560000" cy="1386436"/>
          <wp:effectExtent l="0" t="0" r="9525" b="10795"/>
          <wp:wrapNone/>
          <wp:docPr id="10" name="Bild 10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9D5CB" w14:textId="77777777" w:rsidR="000B6DE7" w:rsidRDefault="000B6DE7">
    <w:pPr>
      <w:pStyle w:val="Kopfzeile"/>
    </w:pPr>
  </w:p>
  <w:p w14:paraId="4D7BA9BB" w14:textId="77777777" w:rsidR="000B6DE7" w:rsidRDefault="000B6DE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07B3" w14:textId="77777777" w:rsidR="000B6DE7" w:rsidRDefault="000B6DE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936AB4D" wp14:editId="51567686">
          <wp:simplePos x="0" y="0"/>
          <wp:positionH relativeFrom="column">
            <wp:posOffset>-715010</wp:posOffset>
          </wp:positionH>
          <wp:positionV relativeFrom="paragraph">
            <wp:posOffset>-447675</wp:posOffset>
          </wp:positionV>
          <wp:extent cx="7560000" cy="1386436"/>
          <wp:effectExtent l="0" t="0" r="9525" b="10795"/>
          <wp:wrapNone/>
          <wp:docPr id="11" name="Bild 11" descr="Macintosh HD:Users:iwan:Desktop:logo_bid_vsa_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wan:Desktop:logo_bid_vsa_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6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E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C48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CC0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729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E5E5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EE0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52A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6E0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28E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C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E4D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DB47F80"/>
    <w:multiLevelType w:val="hybridMultilevel"/>
    <w:tmpl w:val="AB0A1510"/>
    <w:lvl w:ilvl="0" w:tplc="47DAFC5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5759C"/>
    <w:multiLevelType w:val="hybridMultilevel"/>
    <w:tmpl w:val="4A04049A"/>
    <w:lvl w:ilvl="0" w:tplc="8CB4575C">
      <w:start w:val="1"/>
      <w:numFmt w:val="bullet"/>
      <w:pStyle w:val="Grundschrif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A"/>
    <w:rsid w:val="000B6DE7"/>
    <w:rsid w:val="000D73CA"/>
    <w:rsid w:val="00136FFA"/>
    <w:rsid w:val="001409CC"/>
    <w:rsid w:val="001F3B26"/>
    <w:rsid w:val="0020378D"/>
    <w:rsid w:val="00220EF6"/>
    <w:rsid w:val="002616A2"/>
    <w:rsid w:val="00273261"/>
    <w:rsid w:val="002B33EA"/>
    <w:rsid w:val="00303E01"/>
    <w:rsid w:val="00326E59"/>
    <w:rsid w:val="00351AFD"/>
    <w:rsid w:val="003B5081"/>
    <w:rsid w:val="0041798F"/>
    <w:rsid w:val="004C06DF"/>
    <w:rsid w:val="0053771E"/>
    <w:rsid w:val="0054708C"/>
    <w:rsid w:val="005B68F2"/>
    <w:rsid w:val="00601B98"/>
    <w:rsid w:val="006C7C86"/>
    <w:rsid w:val="007321D4"/>
    <w:rsid w:val="007509BC"/>
    <w:rsid w:val="0077601D"/>
    <w:rsid w:val="007D2120"/>
    <w:rsid w:val="008B14FF"/>
    <w:rsid w:val="008C1213"/>
    <w:rsid w:val="008C4E7D"/>
    <w:rsid w:val="008F1BB6"/>
    <w:rsid w:val="009672FA"/>
    <w:rsid w:val="00A072AE"/>
    <w:rsid w:val="00B64B0F"/>
    <w:rsid w:val="00C12A9D"/>
    <w:rsid w:val="00CC1FB0"/>
    <w:rsid w:val="00CE5CBC"/>
    <w:rsid w:val="00DB6D44"/>
    <w:rsid w:val="00F34D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568F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page number" w:uiPriority="99"/>
    <w:lsdException w:name="Hyperlink" w:uiPriority="99"/>
  </w:latentStyles>
  <w:style w:type="paragraph" w:default="1" w:styleId="Standard">
    <w:name w:val="Normal"/>
    <w:qFormat/>
    <w:rsid w:val="00136FFA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HelveticaNeueLTStd-Th" w:eastAsiaTheme="minorHAnsi" w:hAnsi="HelveticaNeueLTStd-Th" w:cs="HelveticaNeueLTStd-Th"/>
      <w:color w:val="000000"/>
      <w:sz w:val="26"/>
      <w:szCs w:val="26"/>
      <w:lang w:eastAsia="en-US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eastAsiaTheme="minorHAnsi" w:hAnsi="Arial" w:cs="HelveticaNeueLTStd-Lt"/>
      <w:color w:val="000000" w:themeColor="text1"/>
      <w:sz w:val="21"/>
      <w:szCs w:val="18"/>
      <w:lang w:val="de-CH" w:eastAsia="en-US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eastAsiaTheme="minorHAnsi" w:hAnsi="Arial" w:cstheme="minorBidi"/>
      <w:b/>
      <w:lang w:eastAsia="en-US"/>
    </w:rPr>
  </w:style>
  <w:style w:type="paragraph" w:styleId="Sprechblasentext">
    <w:name w:val="Balloon Text"/>
    <w:basedOn w:val="Standard"/>
    <w:link w:val="SprechblasentextZeichen"/>
    <w:rsid w:val="006C7C86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rPr>
      <w:rFonts w:ascii="Lucida Grande" w:eastAsiaTheme="minorHAnsi" w:hAnsi="Lucida Grande" w:cstheme="minorBidi"/>
      <w:lang w:eastAsia="en-US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character" w:styleId="Link">
    <w:name w:val="Hyperlink"/>
    <w:basedOn w:val="Absatzstandardschriftart"/>
    <w:uiPriority w:val="99"/>
    <w:unhideWhenUsed/>
    <w:rsid w:val="00136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page number" w:uiPriority="99"/>
    <w:lsdException w:name="Hyperlink" w:uiPriority="99"/>
  </w:latentStyles>
  <w:style w:type="paragraph" w:default="1" w:styleId="Standard">
    <w:name w:val="Normal"/>
    <w:qFormat/>
    <w:rsid w:val="00136FFA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E7637B"/>
  </w:style>
  <w:style w:type="paragraph" w:styleId="Kopfzeile">
    <w:name w:val="header"/>
    <w:basedOn w:val="Standard"/>
    <w:link w:val="KopfzeileZeichen"/>
    <w:uiPriority w:val="99"/>
    <w:unhideWhenUsed/>
    <w:rsid w:val="002B33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2B33EA"/>
  </w:style>
  <w:style w:type="paragraph" w:styleId="Fuzeile">
    <w:name w:val="footer"/>
    <w:basedOn w:val="Standard"/>
    <w:link w:val="FuzeileZeichen"/>
    <w:uiPriority w:val="99"/>
    <w:unhideWhenUsed/>
    <w:rsid w:val="002B33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2B33EA"/>
  </w:style>
  <w:style w:type="character" w:styleId="Seitenzahl">
    <w:name w:val="page number"/>
    <w:basedOn w:val="Absatzstandardschriftart"/>
    <w:uiPriority w:val="99"/>
    <w:semiHidden/>
    <w:unhideWhenUsed/>
    <w:rsid w:val="0041798F"/>
    <w:rPr>
      <w:rFonts w:ascii="Arial" w:hAnsi="Arial"/>
      <w:b/>
      <w:sz w:val="22"/>
    </w:rPr>
  </w:style>
  <w:style w:type="paragraph" w:customStyle="1" w:styleId="TitelH1FrontHaupttitel">
    <w:name w:val="_Titel H1 Front (Haupttitel)"/>
    <w:qFormat/>
    <w:rsid w:val="00CE5CBC"/>
    <w:pPr>
      <w:tabs>
        <w:tab w:val="left" w:pos="6520"/>
      </w:tabs>
      <w:spacing w:before="200" w:after="320" w:line="520" w:lineRule="exact"/>
    </w:pPr>
    <w:rPr>
      <w:rFonts w:ascii="Arial" w:eastAsia="Times" w:hAnsi="Arial" w:cs="Times New Roman"/>
      <w:b/>
      <w:bCs/>
      <w:sz w:val="44"/>
      <w:szCs w:val="44"/>
      <w:lang w:val="de-CH" w:eastAsia="de-DE"/>
    </w:rPr>
  </w:style>
  <w:style w:type="paragraph" w:customStyle="1" w:styleId="GrundschriftZitatHervorhebung">
    <w:name w:val="_Grundschrift Zitat/Hervorhebung"/>
    <w:basedOn w:val="Standard"/>
    <w:uiPriority w:val="99"/>
    <w:rsid w:val="002616A2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HelveticaNeueLTStd-Th" w:eastAsiaTheme="minorHAnsi" w:hAnsi="HelveticaNeueLTStd-Th" w:cs="HelveticaNeueLTStd-Th"/>
      <w:color w:val="000000"/>
      <w:sz w:val="26"/>
      <w:szCs w:val="26"/>
      <w:lang w:eastAsia="en-US"/>
    </w:rPr>
  </w:style>
  <w:style w:type="paragraph" w:customStyle="1" w:styleId="Grundschrift">
    <w:name w:val="__Grundschrift"/>
    <w:basedOn w:val="Standard"/>
    <w:autoRedefine/>
    <w:uiPriority w:val="99"/>
    <w:qFormat/>
    <w:rsid w:val="000D73CA"/>
    <w:pPr>
      <w:widowControl w:val="0"/>
      <w:autoSpaceDE w:val="0"/>
      <w:autoSpaceDN w:val="0"/>
      <w:adjustRightInd w:val="0"/>
      <w:spacing w:after="120" w:line="280" w:lineRule="atLeast"/>
      <w:textAlignment w:val="center"/>
    </w:pPr>
    <w:rPr>
      <w:rFonts w:ascii="Arial" w:eastAsiaTheme="minorHAnsi" w:hAnsi="Arial" w:cs="HelveticaNeueLTStd-Lt"/>
      <w:color w:val="000000" w:themeColor="text1"/>
      <w:sz w:val="21"/>
      <w:szCs w:val="18"/>
      <w:lang w:val="de-CH" w:eastAsia="en-US"/>
    </w:rPr>
  </w:style>
  <w:style w:type="paragraph" w:customStyle="1" w:styleId="TitelH2berschriftKapitel">
    <w:name w:val="_Titel H2 (Überschrift Kapitel)"/>
    <w:basedOn w:val="Grundschrift"/>
    <w:uiPriority w:val="99"/>
    <w:rsid w:val="0041798F"/>
    <w:pPr>
      <w:spacing w:before="360"/>
    </w:pPr>
    <w:rPr>
      <w:rFonts w:cs="HelveticaNeueLTStd-Bd"/>
      <w:b/>
      <w:bCs/>
      <w:sz w:val="32"/>
      <w:szCs w:val="32"/>
    </w:rPr>
  </w:style>
  <w:style w:type="paragraph" w:customStyle="1" w:styleId="TitelH4">
    <w:name w:val="_Titel H4"/>
    <w:basedOn w:val="GrundschriftZitatHervorhebung"/>
    <w:autoRedefine/>
    <w:uiPriority w:val="99"/>
    <w:qFormat/>
    <w:rsid w:val="0054708C"/>
    <w:pPr>
      <w:spacing w:before="240" w:after="120" w:line="300" w:lineRule="atLeast"/>
      <w:jc w:val="left"/>
    </w:pPr>
    <w:rPr>
      <w:rFonts w:ascii="Arial" w:hAnsi="Arial" w:cs="HelveticaNeueLTStd-Bd"/>
      <w:b/>
      <w:bCs/>
      <w:color w:val="808080" w:themeColor="background1" w:themeShade="80"/>
      <w:sz w:val="24"/>
      <w:szCs w:val="22"/>
    </w:rPr>
  </w:style>
  <w:style w:type="paragraph" w:customStyle="1" w:styleId="GrundschriftAufzhlung">
    <w:name w:val="__Grundschrift Aufzählung"/>
    <w:basedOn w:val="Grundschrift"/>
    <w:uiPriority w:val="99"/>
    <w:rsid w:val="00326E59"/>
    <w:pPr>
      <w:numPr>
        <w:numId w:val="13"/>
      </w:numPr>
      <w:ind w:left="244" w:hanging="244"/>
    </w:pPr>
  </w:style>
  <w:style w:type="paragraph" w:customStyle="1" w:styleId="TitelH3">
    <w:name w:val="_Titel H3"/>
    <w:basedOn w:val="Standard"/>
    <w:autoRedefine/>
    <w:qFormat/>
    <w:rsid w:val="0054708C"/>
    <w:pPr>
      <w:widowControl w:val="0"/>
      <w:pBdr>
        <w:bottom w:val="dotted" w:sz="4" w:space="1" w:color="auto"/>
      </w:pBdr>
      <w:spacing w:before="240" w:after="120" w:line="300" w:lineRule="exact"/>
    </w:pPr>
    <w:rPr>
      <w:rFonts w:ascii="Arial" w:eastAsiaTheme="minorHAnsi" w:hAnsi="Arial" w:cstheme="minorBidi"/>
      <w:b/>
      <w:lang w:eastAsia="en-US"/>
    </w:rPr>
  </w:style>
  <w:style w:type="paragraph" w:styleId="Sprechblasentext">
    <w:name w:val="Balloon Text"/>
    <w:basedOn w:val="Standard"/>
    <w:link w:val="SprechblasentextZeichen"/>
    <w:rsid w:val="006C7C86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eichen">
    <w:name w:val="Sprechblasentext Zeichen"/>
    <w:basedOn w:val="Absatzstandardschriftart"/>
    <w:link w:val="Sprechblasentext"/>
    <w:rsid w:val="006C7C86"/>
    <w:rPr>
      <w:rFonts w:ascii="Lucida Grande" w:hAnsi="Lucida Grande"/>
      <w:sz w:val="18"/>
      <w:szCs w:val="18"/>
    </w:rPr>
  </w:style>
  <w:style w:type="paragraph" w:styleId="Dokumentstruktur">
    <w:name w:val="Document Map"/>
    <w:basedOn w:val="Standard"/>
    <w:link w:val="DokumentstrukturZeichen"/>
    <w:rsid w:val="006C7C86"/>
    <w:rPr>
      <w:rFonts w:ascii="Lucida Grande" w:eastAsiaTheme="minorHAnsi" w:hAnsi="Lucida Grande" w:cstheme="minorBidi"/>
      <w:lang w:eastAsia="en-US"/>
    </w:rPr>
  </w:style>
  <w:style w:type="character" w:customStyle="1" w:styleId="DokumentstrukturZeichen">
    <w:name w:val="Dokumentstruktur Zeichen"/>
    <w:basedOn w:val="Absatzstandardschriftart"/>
    <w:link w:val="Dokumentstruktur"/>
    <w:rsid w:val="006C7C86"/>
    <w:rPr>
      <w:rFonts w:ascii="Lucida Grande" w:hAnsi="Lucida Grande"/>
    </w:rPr>
  </w:style>
  <w:style w:type="character" w:styleId="Link">
    <w:name w:val="Hyperlink"/>
    <w:basedOn w:val="Absatzstandardschriftart"/>
    <w:uiPriority w:val="99"/>
    <w:unhideWhenUsed/>
    <w:rsid w:val="0013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chule-musterhausen.ch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ulinformatik:Dropbox:ICT-Avanti-Share:Umsetzungshilfen-und-Dokumente:_templates:001949_tpl_ict-guide_1spalt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05E09-FFCD-2F46-9717-6E9C8752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001949_tpl_ict-guide_1spaltig.dotx</Template>
  <TotalTime>0</TotalTime>
  <Pages>2</Pages>
  <Words>309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9-6_Talon-Einverständnis</vt:lpstr>
    </vt:vector>
  </TitlesOfParts>
  <Manager/>
  <Company>PH Zürich, Volksschulamt ZH</Company>
  <LinksUpToDate>false</LinksUpToDate>
  <CharactersWithSpaces>2253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9-6_Talon-Einverständnis</dc:title>
  <dc:subject/>
  <dc:creator>T. Stierli, J. Fraefel, R. Moser</dc:creator>
  <cp:keywords/>
  <dc:description/>
  <cp:lastModifiedBy>René Moser</cp:lastModifiedBy>
  <cp:revision>6</cp:revision>
  <dcterms:created xsi:type="dcterms:W3CDTF">2012-10-12T12:07:00Z</dcterms:created>
  <dcterms:modified xsi:type="dcterms:W3CDTF">2013-07-17T12:37:00Z</dcterms:modified>
  <cp:category/>
</cp:coreProperties>
</file>